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1C" w:rsidRPr="00DF2C8A" w:rsidRDefault="0008671C" w:rsidP="00DF2C8A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8671C" w:rsidRPr="00DF2C8A" w:rsidRDefault="0008671C" w:rsidP="00DF2C8A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8671C" w:rsidRPr="002979B5" w:rsidRDefault="0008671C" w:rsidP="00A2216B">
      <w:pPr>
        <w:pStyle w:val="NoSpacing"/>
        <w:spacing w:line="276" w:lineRule="auto"/>
        <w:jc w:val="center"/>
        <w:rPr>
          <w:rFonts w:ascii="Cambria" w:hAnsi="Cambria" w:cs="Arial"/>
          <w:lang w:val="hr-HR"/>
        </w:rPr>
      </w:pPr>
      <w:r>
        <w:rPr>
          <w:rFonts w:ascii="Cambria" w:hAnsi="Cambria" w:cs="Arial"/>
          <w:b/>
          <w:lang w:val="hr-HR"/>
        </w:rPr>
        <w:t>ИСТРАЖИВАЊА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ВИШЕСТРУКИХ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ПОКАЗАТЕЉА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ПОЛОЖАЈА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ДЕЦЕ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И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ЖЕНА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У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СРБИЈИ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УКАЗУЈУ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НА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ОГРАНИЧЕН НАПРЕДАК И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РАСТУЋЕ</w:t>
      </w:r>
      <w:r w:rsidRPr="002979B5">
        <w:rPr>
          <w:rFonts w:ascii="Cambria" w:hAnsi="Cambria" w:cs="Arial"/>
          <w:b/>
          <w:lang w:val="hr-HR"/>
        </w:rPr>
        <w:t xml:space="preserve"> </w:t>
      </w:r>
      <w:r>
        <w:rPr>
          <w:rFonts w:ascii="Cambria" w:hAnsi="Cambria" w:cs="Arial"/>
          <w:b/>
          <w:lang w:val="hr-HR"/>
        </w:rPr>
        <w:t>НЕЈЕДНАКОСТИ</w:t>
      </w:r>
      <w:r w:rsidRPr="002979B5">
        <w:rPr>
          <w:rFonts w:ascii="Cambria" w:hAnsi="Cambria" w:cs="Arial"/>
          <w:b/>
          <w:lang w:val="hr-HR"/>
        </w:rPr>
        <w:t xml:space="preserve">   </w:t>
      </w:r>
    </w:p>
    <w:p w:rsidR="0008671C" w:rsidRPr="00E3077A" w:rsidRDefault="0008671C" w:rsidP="00A2216B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08671C" w:rsidRPr="00E3077A" w:rsidRDefault="0008671C" w:rsidP="00A2216B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i/>
          <w:lang w:val="hr-HR"/>
        </w:rPr>
        <w:t>Београд</w:t>
      </w:r>
      <w:r w:rsidRPr="00D63D44">
        <w:rPr>
          <w:rFonts w:ascii="Times New Roman" w:hAnsi="Times New Roman"/>
          <w:b/>
          <w:i/>
          <w:lang w:val="hr-HR"/>
        </w:rPr>
        <w:t xml:space="preserve">, 22. </w:t>
      </w:r>
      <w:r>
        <w:rPr>
          <w:rFonts w:ascii="Times New Roman" w:hAnsi="Times New Roman"/>
          <w:b/>
          <w:i/>
          <w:lang w:val="hr-HR"/>
        </w:rPr>
        <w:t>децембар</w:t>
      </w:r>
      <w:r w:rsidRPr="00D63D44">
        <w:rPr>
          <w:rFonts w:ascii="Times New Roman" w:hAnsi="Times New Roman"/>
          <w:b/>
          <w:i/>
          <w:lang w:val="hr-HR"/>
        </w:rPr>
        <w:t xml:space="preserve"> 2014</w:t>
      </w:r>
      <w:r w:rsidRPr="00D63D44">
        <w:rPr>
          <w:rFonts w:ascii="Times New Roman" w:hAnsi="Times New Roman"/>
          <w:i/>
          <w:lang w:val="hr-HR"/>
        </w:rPr>
        <w:t>.</w:t>
      </w:r>
      <w:r w:rsidRPr="00D63D44">
        <w:rPr>
          <w:rFonts w:ascii="Times New Roman" w:hAnsi="Times New Roman"/>
          <w:lang w:val="hr-HR"/>
        </w:rPr>
        <w:t xml:space="preserve"> – </w:t>
      </w:r>
      <w:r>
        <w:rPr>
          <w:rFonts w:ascii="Times New Roman" w:hAnsi="Times New Roman"/>
          <w:lang w:val="hr-HR"/>
        </w:rPr>
        <w:t>Коначни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резултати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Истраживања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вишеструких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показатеља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положаја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жена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и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деце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у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Србији</w:t>
      </w:r>
      <w:r w:rsidRPr="00D63D44">
        <w:rPr>
          <w:rFonts w:ascii="Times New Roman" w:hAnsi="Times New Roman"/>
          <w:b/>
          <w:i/>
          <w:lang w:val="hr-HR"/>
        </w:rPr>
        <w:t xml:space="preserve"> (MICS 5) </w:t>
      </w:r>
      <w:r>
        <w:rPr>
          <w:rFonts w:ascii="Times New Roman" w:hAnsi="Times New Roman"/>
          <w:b/>
          <w:i/>
          <w:lang w:val="hr-HR"/>
        </w:rPr>
        <w:t>и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Истраживања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вишеструких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показатеља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положаја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жена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и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деце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у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ромским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насељима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у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b/>
          <w:i/>
          <w:lang w:val="hr-HR"/>
        </w:rPr>
        <w:t>Србији</w:t>
      </w:r>
      <w:r w:rsidRPr="00D63D44">
        <w:rPr>
          <w:rFonts w:ascii="Times New Roman" w:hAnsi="Times New Roman"/>
          <w:b/>
          <w:i/>
          <w:lang w:val="hr-HR"/>
        </w:rPr>
        <w:t xml:space="preserve"> </w:t>
      </w:r>
      <w:r>
        <w:rPr>
          <w:rFonts w:ascii="Times New Roman" w:hAnsi="Times New Roman"/>
          <w:lang w:val="hr-HR"/>
        </w:rPr>
        <w:t>указују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положај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није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много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променио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односу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2010. </w:t>
      </w:r>
      <w:r>
        <w:rPr>
          <w:rFonts w:ascii="Times New Roman" w:hAnsi="Times New Roman"/>
          <w:lang w:val="hr-HR"/>
        </w:rPr>
        <w:t>годину</w:t>
      </w:r>
      <w:r w:rsidRPr="00D63D44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 Овогодишњи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подаци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јасно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указују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постоје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велике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разлике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положају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појединих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група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зависности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тога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ли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живе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граду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или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селу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који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ниво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социо</w:t>
      </w:r>
      <w:r w:rsidRPr="00D63D44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економски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положај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њихових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родитеља</w:t>
      </w:r>
      <w:r w:rsidRPr="00D63D44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Прелиминарни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резултати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објављени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још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јулу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само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два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месеца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после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завршетка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теренског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рада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данас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представљен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коначни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извештај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садржи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све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налазе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истраживања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2979B5">
      <w:pPr>
        <w:pStyle w:val="NoSpacing"/>
        <w:rPr>
          <w:rFonts w:ascii="Times New Roman" w:hAnsi="Times New Roman"/>
        </w:rPr>
      </w:pPr>
      <w:r w:rsidRPr="00D63D44">
        <w:rPr>
          <w:rFonts w:ascii="Times New Roman" w:hAnsi="Times New Roman"/>
          <w:lang w:val="hr-HR"/>
        </w:rPr>
        <w:t xml:space="preserve"> </w:t>
      </w: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 w:rsidRPr="00D63D44">
        <w:rPr>
          <w:rFonts w:ascii="Times New Roman" w:hAnsi="Times New Roman"/>
          <w:lang w:val="hr-HR"/>
        </w:rPr>
        <w:t>„</w:t>
      </w:r>
      <w:r>
        <w:rPr>
          <w:rFonts w:ascii="Times New Roman" w:hAnsi="Times New Roman"/>
          <w:lang w:val="hr-HR"/>
        </w:rPr>
        <w:t>Републички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завод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статистику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фебруара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априла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ове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године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реализовао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два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истраживања</w:t>
      </w:r>
      <w:r w:rsidRPr="00D63D44">
        <w:rPr>
          <w:rFonts w:ascii="Times New Roman" w:hAnsi="Times New Roman"/>
          <w:lang w:val="hr-HR"/>
        </w:rPr>
        <w:t xml:space="preserve"> - </w:t>
      </w:r>
      <w:r>
        <w:rPr>
          <w:rFonts w:ascii="Times New Roman" w:hAnsi="Times New Roman"/>
          <w:lang w:val="hr-HR"/>
        </w:rPr>
        <w:t>једно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обухватило</w:t>
      </w:r>
      <w:r w:rsidRPr="00D63D44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>узорак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Pr="00D63D44">
        <w:rPr>
          <w:rFonts w:ascii="Times New Roman" w:hAnsi="Times New Roman"/>
          <w:lang w:val="hr-HR"/>
        </w:rPr>
        <w:t xml:space="preserve"> 7.351 </w:t>
      </w:r>
      <w:r>
        <w:rPr>
          <w:rFonts w:ascii="Times New Roman" w:hAnsi="Times New Roman"/>
          <w:lang w:val="hr-HR"/>
        </w:rPr>
        <w:t>домаћинстава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изабрана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национално</w:t>
      </w:r>
      <w:r w:rsidRPr="00D63D44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репрезентативном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узорку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друго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узорку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Pr="00D63D44">
        <w:rPr>
          <w:rFonts w:ascii="Times New Roman" w:hAnsi="Times New Roman"/>
          <w:lang w:val="hr-HR"/>
        </w:rPr>
        <w:t xml:space="preserve"> 1.976 </w:t>
      </w:r>
      <w:r>
        <w:rPr>
          <w:rFonts w:ascii="Times New Roman" w:hAnsi="Times New Roman"/>
          <w:lang w:val="hr-HR"/>
        </w:rPr>
        <w:t>домаћинстава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насељима</w:t>
      </w:r>
      <w:r w:rsidRPr="00D63D44">
        <w:rPr>
          <w:rFonts w:ascii="Times New Roman" w:hAnsi="Times New Roman"/>
          <w:lang w:val="hr-HR"/>
        </w:rPr>
        <w:t xml:space="preserve">“, </w:t>
      </w:r>
      <w:r>
        <w:rPr>
          <w:rFonts w:ascii="Times New Roman" w:hAnsi="Times New Roman"/>
          <w:lang w:val="hr-HR"/>
        </w:rPr>
        <w:t>рекао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Зоран Јанчић,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помоћник директора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Републичког завода за статистику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„Имајући у виду да је ово пето MICS истраживање, подаци садржани у њему ће омогућити Одбору да сагледа да ли усвојени закони дају резултате, и шта још треба урадити да би се положај деце унапредио,“ нагласила је др Весна Ракоњац, чланица Одбора за права детета Народне скупштине Републике Србије.</w:t>
      </w:r>
    </w:p>
    <w:p w:rsidR="0008671C" w:rsidRPr="00D63D44" w:rsidRDefault="0008671C" w:rsidP="002979B5">
      <w:pPr>
        <w:pStyle w:val="NoSpacing"/>
        <w:rPr>
          <w:rFonts w:ascii="Times New Roman" w:hAnsi="Times New Roman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 w:rsidRPr="00D63D44">
        <w:rPr>
          <w:rFonts w:ascii="Times New Roman" w:hAnsi="Times New Roman"/>
          <w:lang w:val="hr-HR"/>
        </w:rPr>
        <w:t xml:space="preserve">„MICS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драгоцена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алатка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пра</w:t>
      </w:r>
      <w:r w:rsidRPr="00D63D44">
        <w:rPr>
          <w:rFonts w:ascii="Times New Roman" w:hAnsi="Times New Roman"/>
          <w:lang w:val="hr-HR"/>
        </w:rPr>
        <w:t>ć</w:t>
      </w:r>
      <w:r>
        <w:rPr>
          <w:rFonts w:ascii="Times New Roman" w:hAnsi="Times New Roman"/>
          <w:lang w:val="hr-HR"/>
        </w:rPr>
        <w:t>ење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стања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 Он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говори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само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националним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просецима,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већ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указује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групе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живе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тешким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условима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немају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приступ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услугама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потребна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циљана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подршка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друштва</w:t>
      </w:r>
      <w:r w:rsidRPr="00D63D44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 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условима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ограничених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ресурса,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ће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бити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још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мање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2015. </w:t>
      </w:r>
      <w:r>
        <w:rPr>
          <w:rFonts w:ascii="Times New Roman" w:hAnsi="Times New Roman"/>
          <w:lang w:val="hr-HR"/>
        </w:rPr>
        <w:t>години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управо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оваква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истраживања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помажу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препознамо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усмеримо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средства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приоритете</w:t>
      </w:r>
      <w:r w:rsidRPr="00D63D44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 Укупна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ситуација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протеклих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четири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године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није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позитивно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утицала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унапређење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положаја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сиромашни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деца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сеоским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подручјима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још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лошијем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положају</w:t>
      </w:r>
      <w:r w:rsidRPr="00D63D44">
        <w:rPr>
          <w:rFonts w:ascii="Times New Roman" w:hAnsi="Times New Roman"/>
          <w:lang w:val="hr-HR"/>
        </w:rPr>
        <w:t xml:space="preserve">” </w:t>
      </w:r>
      <w:r>
        <w:rPr>
          <w:rFonts w:ascii="Times New Roman" w:hAnsi="Times New Roman"/>
          <w:lang w:val="hr-HR"/>
        </w:rPr>
        <w:t>истакао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Michel Saint-Lot, </w:t>
      </w:r>
      <w:r>
        <w:rPr>
          <w:rFonts w:ascii="Times New Roman" w:hAnsi="Times New Roman"/>
          <w:lang w:val="hr-HR"/>
        </w:rPr>
        <w:t>директор</w:t>
      </w:r>
      <w:r w:rsidRPr="00D63D44">
        <w:rPr>
          <w:rFonts w:ascii="Times New Roman" w:hAnsi="Times New Roman"/>
          <w:lang w:val="hr-HR"/>
        </w:rPr>
        <w:t xml:space="preserve"> UNICEF-a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Неки</w:t>
      </w:r>
      <w:r w:rsidRPr="00D63D44">
        <w:rPr>
          <w:rFonts w:ascii="Times New Roman" w:hAnsi="Times New Roman"/>
          <w:b/>
          <w:u w:val="single"/>
          <w:lang w:val="hr-HR"/>
        </w:rPr>
        <w:t xml:space="preserve"> </w:t>
      </w:r>
      <w:r>
        <w:rPr>
          <w:rFonts w:ascii="Times New Roman" w:hAnsi="Times New Roman"/>
          <w:b/>
          <w:u w:val="single"/>
          <w:lang w:val="hr-HR"/>
        </w:rPr>
        <w:t>од</w:t>
      </w:r>
      <w:r w:rsidRPr="00D63D44">
        <w:rPr>
          <w:rFonts w:ascii="Times New Roman" w:hAnsi="Times New Roman"/>
          <w:b/>
          <w:u w:val="single"/>
          <w:lang w:val="hr-HR"/>
        </w:rPr>
        <w:t xml:space="preserve"> </w:t>
      </w:r>
      <w:r>
        <w:rPr>
          <w:rFonts w:ascii="Times New Roman" w:hAnsi="Times New Roman"/>
          <w:b/>
          <w:u w:val="single"/>
          <w:lang w:val="hr-HR"/>
        </w:rPr>
        <w:t>кључних</w:t>
      </w:r>
      <w:r w:rsidRPr="00D63D44">
        <w:rPr>
          <w:rFonts w:ascii="Times New Roman" w:hAnsi="Times New Roman"/>
          <w:b/>
          <w:u w:val="single"/>
          <w:lang w:val="hr-HR"/>
        </w:rPr>
        <w:t xml:space="preserve"> </w:t>
      </w:r>
      <w:r>
        <w:rPr>
          <w:rFonts w:ascii="Times New Roman" w:hAnsi="Times New Roman"/>
          <w:b/>
          <w:u w:val="single"/>
          <w:lang w:val="hr-HR"/>
        </w:rPr>
        <w:t>резултата</w:t>
      </w:r>
      <w:r w:rsidRPr="00D63D44">
        <w:rPr>
          <w:rFonts w:ascii="Times New Roman" w:hAnsi="Times New Roman"/>
          <w:b/>
          <w:u w:val="single"/>
          <w:lang w:val="hr-HR"/>
        </w:rPr>
        <w:t>:</w:t>
      </w: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lang w:val="hr-HR"/>
        </w:rPr>
      </w:pPr>
    </w:p>
    <w:p w:rsidR="0008671C" w:rsidRPr="00D63D44" w:rsidRDefault="0008671C" w:rsidP="00506BAD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Здравље</w:t>
      </w:r>
      <w:r w:rsidRPr="00D63D44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и</w:t>
      </w:r>
      <w:r w:rsidRPr="00D63D44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исхрана</w:t>
      </w:r>
      <w:r w:rsidRPr="00D63D44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: </w:t>
      </w:r>
      <w:r>
        <w:rPr>
          <w:rFonts w:ascii="Times New Roman" w:hAnsi="Times New Roman"/>
          <w:lang w:val="hr-HR"/>
        </w:rPr>
        <w:t>Статус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ухрањености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није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значајније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променио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односу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2010. </w:t>
      </w:r>
      <w:r>
        <w:rPr>
          <w:rFonts w:ascii="Times New Roman" w:hAnsi="Times New Roman"/>
          <w:lang w:val="hr-HR"/>
        </w:rPr>
        <w:t>годину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506BA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Забележено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погоршање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статусу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ухрањености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најсиромашније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међу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којима</w:t>
      </w:r>
      <w:r w:rsidRPr="00D63D44">
        <w:rPr>
          <w:rFonts w:ascii="Times New Roman" w:hAnsi="Times New Roman"/>
          <w:lang w:val="hr-HR"/>
        </w:rPr>
        <w:t xml:space="preserve"> 14% </w:t>
      </w:r>
      <w:r>
        <w:rPr>
          <w:rFonts w:ascii="Times New Roman" w:hAnsi="Times New Roman"/>
          <w:lang w:val="hr-HR"/>
        </w:rPr>
        <w:t>заостаје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расту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односу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9%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2010. </w:t>
      </w:r>
      <w:r>
        <w:rPr>
          <w:rFonts w:ascii="Times New Roman" w:hAnsi="Times New Roman"/>
          <w:lang w:val="hr-HR"/>
        </w:rPr>
        <w:t>години</w:t>
      </w:r>
      <w:r w:rsidRPr="00D63D44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Само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половина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најсиромашније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узраста</w:t>
      </w:r>
      <w:r w:rsidRPr="00D63D44">
        <w:rPr>
          <w:rFonts w:ascii="Times New Roman" w:hAnsi="Times New Roman"/>
          <w:lang w:val="hr-HR"/>
        </w:rPr>
        <w:t xml:space="preserve"> 6-23 </w:t>
      </w:r>
      <w:r>
        <w:rPr>
          <w:rFonts w:ascii="Times New Roman" w:hAnsi="Times New Roman"/>
          <w:lang w:val="hr-HR"/>
        </w:rPr>
        <w:t>месеца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бар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два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млечна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оброка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дневно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506BA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Најугроженија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даље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насеља,</w:t>
      </w:r>
      <w:bookmarkStart w:id="0" w:name="_GoBack"/>
      <w:bookmarkEnd w:id="0"/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где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чак</w:t>
      </w:r>
      <w:r w:rsidRPr="00D63D44">
        <w:rPr>
          <w:rFonts w:ascii="Times New Roman" w:hAnsi="Times New Roman"/>
          <w:lang w:val="hr-HR"/>
        </w:rPr>
        <w:t xml:space="preserve"> 19%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старости</w:t>
      </w:r>
      <w:r w:rsidRPr="00D63D44">
        <w:rPr>
          <w:rFonts w:ascii="Times New Roman" w:hAnsi="Times New Roman"/>
          <w:lang w:val="hr-HR"/>
        </w:rPr>
        <w:t xml:space="preserve"> 0-5 </w:t>
      </w:r>
      <w:r>
        <w:rPr>
          <w:rFonts w:ascii="Times New Roman" w:hAnsi="Times New Roman"/>
          <w:lang w:val="hr-HR"/>
        </w:rPr>
        <w:t>година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заостаје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расту</w:t>
      </w:r>
      <w:r w:rsidRPr="00D63D44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Чак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трећина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довољан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број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оброка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дневно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само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половина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адекватну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исхрану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смислу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њене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разноврсности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506BA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hd w:val="clear" w:color="auto" w:fill="FFFFFF"/>
          <w:lang w:val="hr-HR"/>
        </w:rPr>
      </w:pPr>
      <w:r>
        <w:rPr>
          <w:rFonts w:ascii="Times New Roman" w:hAnsi="Times New Roman"/>
          <w:shd w:val="clear" w:color="auto" w:fill="FFFFFF"/>
          <w:lang w:val="hr-HR"/>
        </w:rPr>
        <w:t>Мање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од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половине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деце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је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у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складу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са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националним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календаром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вакцинације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примило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ОПВ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вакцину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до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шестог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месеца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. </w:t>
      </w:r>
      <w:r>
        <w:rPr>
          <w:rFonts w:ascii="Times New Roman" w:hAnsi="Times New Roman"/>
          <w:shd w:val="clear" w:color="auto" w:fill="FFFFFF"/>
          <w:lang w:val="hr-HR"/>
        </w:rPr>
        <w:t xml:space="preserve"> Надаље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, 65% </w:t>
      </w:r>
      <w:r>
        <w:rPr>
          <w:rFonts w:ascii="Times New Roman" w:hAnsi="Times New Roman"/>
          <w:shd w:val="clear" w:color="auto" w:fill="FFFFFF"/>
          <w:lang w:val="hr-HR"/>
        </w:rPr>
        <w:t>деце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у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Србији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и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53% </w:t>
      </w:r>
      <w:r>
        <w:rPr>
          <w:rFonts w:ascii="Times New Roman" w:hAnsi="Times New Roman"/>
          <w:shd w:val="clear" w:color="auto" w:fill="FFFFFF"/>
          <w:lang w:val="hr-HR"/>
        </w:rPr>
        <w:t>деце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из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ромских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насеља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је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на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време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примило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ММР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вакцину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(</w:t>
      </w:r>
      <w:r>
        <w:rPr>
          <w:rFonts w:ascii="Times New Roman" w:hAnsi="Times New Roman"/>
          <w:shd w:val="clear" w:color="auto" w:fill="FFFFFF"/>
          <w:lang w:val="hr-HR"/>
        </w:rPr>
        <w:t>до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15-</w:t>
      </w:r>
      <w:r>
        <w:rPr>
          <w:rFonts w:ascii="Times New Roman" w:hAnsi="Times New Roman"/>
          <w:shd w:val="clear" w:color="auto" w:fill="FFFFFF"/>
          <w:lang w:val="hr-HR"/>
        </w:rPr>
        <w:t>ог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hd w:val="clear" w:color="auto" w:fill="FFFFFF"/>
          <w:lang w:val="hr-HR"/>
        </w:rPr>
        <w:t>месеца</w:t>
      </w:r>
      <w:r w:rsidRPr="00D63D44">
        <w:rPr>
          <w:rFonts w:ascii="Times New Roman" w:hAnsi="Times New Roman"/>
          <w:shd w:val="clear" w:color="auto" w:fill="FFFFFF"/>
          <w:lang w:val="hr-HR"/>
        </w:rPr>
        <w:t xml:space="preserve">).  </w:t>
      </w:r>
    </w:p>
    <w:p w:rsidR="0008671C" w:rsidRPr="00D63D44" w:rsidRDefault="0008671C" w:rsidP="00190FA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>С</w:t>
      </w:r>
      <w:r>
        <w:rPr>
          <w:rFonts w:ascii="Times New Roman" w:hAnsi="Times New Roman"/>
          <w:lang w:val="hr-HR"/>
        </w:rPr>
        <w:t>мртност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одојчади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</w:t>
      </w:r>
      <w:r w:rsidRPr="00D63D44">
        <w:rPr>
          <w:rFonts w:ascii="Times New Roman" w:hAnsi="Times New Roman"/>
          <w:lang w:val="hr-HR"/>
        </w:rPr>
        <w:t xml:space="preserve"> 5 </w:t>
      </w:r>
      <w:r>
        <w:rPr>
          <w:rFonts w:ascii="Times New Roman" w:hAnsi="Times New Roman"/>
          <w:lang w:val="hr-HR"/>
        </w:rPr>
        <w:t>година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благи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тренд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пада,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као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смртност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општој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популацији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али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јаз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смањује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јер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смртност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даље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скоро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два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пута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већа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односу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национални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просек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506BAD">
      <w:pPr>
        <w:pStyle w:val="NoSpacing"/>
        <w:spacing w:line="276" w:lineRule="auto"/>
        <w:ind w:left="360"/>
        <w:jc w:val="both"/>
        <w:rPr>
          <w:rFonts w:ascii="Times New Roman" w:hAnsi="Times New Roman"/>
          <w:b/>
          <w:bCs/>
          <w:lang w:val="hr-HR"/>
        </w:rPr>
      </w:pPr>
    </w:p>
    <w:p w:rsidR="0008671C" w:rsidRDefault="0008671C" w:rsidP="005B55D5">
      <w:pPr>
        <w:pStyle w:val="NoSpacing"/>
        <w:spacing w:line="276" w:lineRule="auto"/>
        <w:jc w:val="both"/>
        <w:rPr>
          <w:rFonts w:ascii="Times New Roman" w:hAnsi="Times New Roman"/>
          <w:b/>
          <w:bCs/>
          <w:lang w:val="hr-HR"/>
        </w:rPr>
      </w:pPr>
    </w:p>
    <w:p w:rsidR="0008671C" w:rsidRDefault="0008671C" w:rsidP="005B55D5">
      <w:pPr>
        <w:pStyle w:val="NoSpacing"/>
        <w:spacing w:line="276" w:lineRule="auto"/>
        <w:jc w:val="both"/>
        <w:rPr>
          <w:rFonts w:ascii="Times New Roman" w:hAnsi="Times New Roman"/>
          <w:b/>
          <w:bCs/>
          <w:lang w:val="hr-HR"/>
        </w:rPr>
      </w:pPr>
    </w:p>
    <w:p w:rsidR="0008671C" w:rsidRPr="008C4CA2" w:rsidRDefault="0008671C" w:rsidP="008C4CA2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>Рани развој и образовање: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Већина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развоју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учењу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подршку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одраслог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члана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домаћинства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много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чешће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мајки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него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очева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половина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укључена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програме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раног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образовања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5B55D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Најугроженија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деца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много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мањем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проценту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уживају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подршку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родитеља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активностима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које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стимулишу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развој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и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учење</w:t>
      </w:r>
      <w:r w:rsidRPr="00D63D44">
        <w:rPr>
          <w:rFonts w:ascii="Times New Roman" w:hAnsi="Times New Roman"/>
          <w:bCs/>
          <w:lang w:val="hr-HR"/>
        </w:rPr>
        <w:t xml:space="preserve">. </w:t>
      </w:r>
      <w:r>
        <w:rPr>
          <w:rFonts w:ascii="Times New Roman" w:hAnsi="Times New Roman"/>
          <w:bCs/>
          <w:lang w:val="hr-HR"/>
        </w:rPr>
        <w:t>Само</w:t>
      </w:r>
      <w:r w:rsidRPr="00D63D44">
        <w:rPr>
          <w:rFonts w:ascii="Times New Roman" w:hAnsi="Times New Roman"/>
          <w:bCs/>
          <w:lang w:val="hr-HR"/>
        </w:rPr>
        <w:t xml:space="preserve"> 48% </w:t>
      </w:r>
      <w:r>
        <w:rPr>
          <w:rFonts w:ascii="Times New Roman" w:hAnsi="Times New Roman"/>
          <w:bCs/>
          <w:lang w:val="hr-HR"/>
        </w:rPr>
        <w:t>деце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из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ромских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насеља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имају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овакву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врсту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подршке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од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мајке</w:t>
      </w:r>
      <w:r w:rsidRPr="00D63D44">
        <w:rPr>
          <w:rFonts w:ascii="Times New Roman" w:hAnsi="Times New Roman"/>
          <w:bCs/>
          <w:lang w:val="hr-HR"/>
        </w:rPr>
        <w:t xml:space="preserve">, </w:t>
      </w:r>
      <w:r>
        <w:rPr>
          <w:rFonts w:ascii="Times New Roman" w:hAnsi="Times New Roman"/>
          <w:bCs/>
          <w:lang w:val="hr-HR"/>
        </w:rPr>
        <w:t>а</w:t>
      </w:r>
      <w:r w:rsidRPr="00D63D44">
        <w:rPr>
          <w:rFonts w:ascii="Times New Roman" w:hAnsi="Times New Roman"/>
          <w:bCs/>
          <w:lang w:val="hr-HR"/>
        </w:rPr>
        <w:t xml:space="preserve"> 17% </w:t>
      </w:r>
      <w:r>
        <w:rPr>
          <w:rFonts w:ascii="Times New Roman" w:hAnsi="Times New Roman"/>
          <w:bCs/>
          <w:lang w:val="hr-HR"/>
        </w:rPr>
        <w:t>од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очева</w:t>
      </w:r>
      <w:r w:rsidRPr="00D63D44">
        <w:rPr>
          <w:rFonts w:ascii="Times New Roman" w:hAnsi="Times New Roman"/>
          <w:bCs/>
          <w:lang w:val="hr-HR"/>
        </w:rPr>
        <w:t xml:space="preserve">. </w:t>
      </w:r>
      <w:r>
        <w:rPr>
          <w:rFonts w:ascii="Times New Roman" w:hAnsi="Times New Roman"/>
          <w:bCs/>
          <w:lang w:val="hr-HR"/>
        </w:rPr>
        <w:t>Очеви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из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најсиромашнијих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домаћинстава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су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укључени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активности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са</w:t>
      </w:r>
      <w:r w:rsidRPr="00D63D44">
        <w:rPr>
          <w:rFonts w:ascii="Times New Roman" w:hAnsi="Times New Roman"/>
          <w:bCs/>
          <w:lang w:val="hr-HR"/>
        </w:rPr>
        <w:t xml:space="preserve"> 20% </w:t>
      </w:r>
      <w:r>
        <w:rPr>
          <w:rFonts w:ascii="Times New Roman" w:hAnsi="Times New Roman"/>
          <w:bCs/>
          <w:lang w:val="hr-HR"/>
        </w:rPr>
        <w:t>деце</w:t>
      </w:r>
      <w:r w:rsidRPr="00D63D44">
        <w:rPr>
          <w:rFonts w:ascii="Times New Roman" w:hAnsi="Times New Roman"/>
          <w:bCs/>
          <w:lang w:val="hr-HR"/>
        </w:rPr>
        <w:t xml:space="preserve">.  </w:t>
      </w:r>
    </w:p>
    <w:p w:rsidR="0008671C" w:rsidRPr="00D63D44" w:rsidRDefault="0008671C" w:rsidP="005B55D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lang w:val="hr-HR"/>
        </w:rPr>
      </w:pPr>
      <w:r w:rsidRPr="00D63D44">
        <w:rPr>
          <w:rFonts w:ascii="Times New Roman" w:hAnsi="Times New Roman"/>
          <w:bCs/>
          <w:lang w:val="hr-HR"/>
        </w:rPr>
        <w:t xml:space="preserve">30% </w:t>
      </w:r>
      <w:r>
        <w:rPr>
          <w:rFonts w:ascii="Times New Roman" w:hAnsi="Times New Roman"/>
          <w:bCs/>
          <w:lang w:val="hr-HR"/>
        </w:rPr>
        <w:t>деце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старости</w:t>
      </w:r>
      <w:r w:rsidRPr="00D63D44">
        <w:rPr>
          <w:rFonts w:ascii="Times New Roman" w:hAnsi="Times New Roman"/>
          <w:bCs/>
          <w:lang w:val="hr-HR"/>
        </w:rPr>
        <w:t xml:space="preserve"> 0-5 </w:t>
      </w:r>
      <w:r>
        <w:rPr>
          <w:rFonts w:ascii="Times New Roman" w:hAnsi="Times New Roman"/>
          <w:bCs/>
          <w:lang w:val="hr-HR"/>
        </w:rPr>
        <w:t>година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Србији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нема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бар</w:t>
      </w:r>
      <w:r w:rsidRPr="00D63D44">
        <w:rPr>
          <w:rFonts w:ascii="Times New Roman" w:hAnsi="Times New Roman"/>
          <w:bCs/>
          <w:lang w:val="hr-HR"/>
        </w:rPr>
        <w:t xml:space="preserve"> 3 </w:t>
      </w:r>
      <w:r>
        <w:rPr>
          <w:rFonts w:ascii="Times New Roman" w:hAnsi="Times New Roman"/>
          <w:bCs/>
          <w:lang w:val="hr-HR"/>
        </w:rPr>
        <w:t>књиге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за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децу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домаћинству,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што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је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случај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са</w:t>
      </w:r>
      <w:r w:rsidRPr="00D63D44">
        <w:rPr>
          <w:rFonts w:ascii="Times New Roman" w:hAnsi="Times New Roman"/>
          <w:bCs/>
          <w:lang w:val="hr-HR"/>
        </w:rPr>
        <w:t xml:space="preserve"> 88% </w:t>
      </w:r>
      <w:r>
        <w:rPr>
          <w:rFonts w:ascii="Times New Roman" w:hAnsi="Times New Roman"/>
          <w:bCs/>
          <w:lang w:val="hr-HR"/>
        </w:rPr>
        <w:t>деце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из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ромских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насеља</w:t>
      </w:r>
      <w:r w:rsidRPr="00D63D44">
        <w:rPr>
          <w:rFonts w:ascii="Times New Roman" w:hAnsi="Times New Roman"/>
          <w:bCs/>
          <w:lang w:val="hr-HR"/>
        </w:rPr>
        <w:t>.</w:t>
      </w:r>
    </w:p>
    <w:p w:rsidR="0008671C" w:rsidRPr="00D63D44" w:rsidRDefault="0008671C" w:rsidP="005B55D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Само</w:t>
      </w:r>
      <w:r w:rsidRPr="00D63D44">
        <w:rPr>
          <w:rFonts w:ascii="Times New Roman" w:hAnsi="Times New Roman"/>
          <w:bCs/>
          <w:lang w:val="hr-HR"/>
        </w:rPr>
        <w:t xml:space="preserve"> 9% </w:t>
      </w:r>
      <w:r>
        <w:rPr>
          <w:rFonts w:ascii="Times New Roman" w:hAnsi="Times New Roman"/>
          <w:bCs/>
          <w:lang w:val="hr-HR"/>
        </w:rPr>
        <w:t>најсиромашније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деце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и</w:t>
      </w:r>
      <w:r w:rsidRPr="00D63D44">
        <w:rPr>
          <w:rFonts w:ascii="Times New Roman" w:hAnsi="Times New Roman"/>
          <w:bCs/>
          <w:lang w:val="hr-HR"/>
        </w:rPr>
        <w:t xml:space="preserve"> 6% </w:t>
      </w:r>
      <w:r>
        <w:rPr>
          <w:rFonts w:ascii="Times New Roman" w:hAnsi="Times New Roman"/>
          <w:bCs/>
          <w:lang w:val="hr-HR"/>
        </w:rPr>
        <w:t>деце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из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ромских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насеља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старости</w:t>
      </w:r>
      <w:r w:rsidRPr="00D63D44">
        <w:rPr>
          <w:rFonts w:ascii="Times New Roman" w:hAnsi="Times New Roman"/>
          <w:bCs/>
          <w:lang w:val="hr-HR"/>
        </w:rPr>
        <w:t xml:space="preserve"> 3-5 </w:t>
      </w:r>
      <w:r>
        <w:rPr>
          <w:rFonts w:ascii="Times New Roman" w:hAnsi="Times New Roman"/>
          <w:bCs/>
          <w:lang w:val="hr-HR"/>
        </w:rPr>
        <w:t>година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похађа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вртиће</w:t>
      </w:r>
      <w:r w:rsidRPr="00D63D44">
        <w:rPr>
          <w:rFonts w:ascii="Times New Roman" w:hAnsi="Times New Roman"/>
          <w:bCs/>
          <w:lang w:val="hr-HR"/>
        </w:rPr>
        <w:t xml:space="preserve">, </w:t>
      </w:r>
      <w:r>
        <w:rPr>
          <w:rFonts w:ascii="Times New Roman" w:hAnsi="Times New Roman"/>
          <w:bCs/>
          <w:lang w:val="hr-HR"/>
        </w:rPr>
        <w:t>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поређењу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са</w:t>
      </w:r>
      <w:r w:rsidRPr="00D63D44">
        <w:rPr>
          <w:rFonts w:ascii="Times New Roman" w:hAnsi="Times New Roman"/>
          <w:bCs/>
          <w:lang w:val="hr-HR"/>
        </w:rPr>
        <w:t xml:space="preserve"> 82% </w:t>
      </w:r>
      <w:r>
        <w:rPr>
          <w:rFonts w:ascii="Times New Roman" w:hAnsi="Times New Roman"/>
          <w:bCs/>
          <w:lang w:val="hr-HR"/>
        </w:rPr>
        <w:t>деце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из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најбогатијих</w:t>
      </w:r>
      <w:r w:rsidRPr="00D63D44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домаћинстава</w:t>
      </w:r>
      <w:r w:rsidRPr="00D63D44">
        <w:rPr>
          <w:rFonts w:ascii="Times New Roman" w:hAnsi="Times New Roman"/>
          <w:bCs/>
          <w:lang w:val="hr-HR"/>
        </w:rPr>
        <w:t>.</w:t>
      </w:r>
    </w:p>
    <w:p w:rsidR="0008671C" w:rsidRPr="00D63D44" w:rsidRDefault="0008671C" w:rsidP="00506BAD">
      <w:pPr>
        <w:pStyle w:val="NoSpacing"/>
        <w:spacing w:line="276" w:lineRule="auto"/>
        <w:ind w:left="720"/>
        <w:jc w:val="both"/>
        <w:rPr>
          <w:rFonts w:ascii="Times New Roman" w:hAnsi="Times New Roman"/>
          <w:lang w:val="hr-HR"/>
        </w:rPr>
      </w:pPr>
    </w:p>
    <w:p w:rsidR="0008671C" w:rsidRPr="00D63D44" w:rsidRDefault="0008671C" w:rsidP="005B55D5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Образовање: </w:t>
      </w:r>
      <w:r>
        <w:rPr>
          <w:rFonts w:ascii="Times New Roman" w:hAnsi="Times New Roman"/>
          <w:bCs/>
          <w:lang w:val="hr-HR"/>
        </w:rPr>
        <w:t>П</w:t>
      </w:r>
      <w:r>
        <w:rPr>
          <w:rFonts w:ascii="Times New Roman" w:hAnsi="Times New Roman"/>
          <w:lang w:val="hr-HR"/>
        </w:rPr>
        <w:t>одаци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указују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високе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стопе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обухвата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завршавања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основног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образовања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али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велике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неједнакости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између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опште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популације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осетљивих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група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5B55D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Само 65</w:t>
      </w:r>
      <w:r w:rsidRPr="00D63D44">
        <w:rPr>
          <w:rFonts w:ascii="Times New Roman" w:hAnsi="Times New Roman"/>
          <w:lang w:val="hr-HR"/>
        </w:rPr>
        <w:t xml:space="preserve">%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похађа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обавезни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припремни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предшколски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програм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5B55D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Чак</w:t>
      </w:r>
      <w:r w:rsidRPr="00D63D44">
        <w:rPr>
          <w:rFonts w:ascii="Times New Roman" w:hAnsi="Times New Roman"/>
          <w:lang w:val="hr-HR"/>
        </w:rPr>
        <w:t xml:space="preserve"> 31%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упише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основну школу на време, а једна трећина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 најсиромашнијих домаћинстава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заврши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време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5B55D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Деца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насеља</w:t>
      </w:r>
      <w:r w:rsidRPr="00D63D44">
        <w:rPr>
          <w:rFonts w:ascii="Times New Roman" w:hAnsi="Times New Roman"/>
          <w:lang w:val="hr-HR"/>
        </w:rPr>
        <w:t xml:space="preserve"> (22%)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најсиромашнија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деца</w:t>
      </w:r>
      <w:r w:rsidRPr="00D63D44">
        <w:rPr>
          <w:rFonts w:ascii="Times New Roman" w:hAnsi="Times New Roman"/>
          <w:lang w:val="hr-HR"/>
        </w:rPr>
        <w:t xml:space="preserve"> (74%) </w:t>
      </w:r>
      <w:r>
        <w:rPr>
          <w:rFonts w:ascii="Times New Roman" w:hAnsi="Times New Roman"/>
          <w:lang w:val="hr-HR"/>
        </w:rPr>
        <w:t>значајно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ређе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похађају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средњу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односу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национални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просек</w:t>
      </w:r>
      <w:r w:rsidRPr="00D63D44">
        <w:rPr>
          <w:rFonts w:ascii="Times New Roman" w:hAnsi="Times New Roman"/>
          <w:lang w:val="hr-HR"/>
        </w:rPr>
        <w:t xml:space="preserve"> (89%). </w:t>
      </w:r>
    </w:p>
    <w:p w:rsidR="0008671C" w:rsidRPr="00D63D44" w:rsidRDefault="0008671C" w:rsidP="005B55D5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</w:p>
    <w:p w:rsidR="0008671C" w:rsidRPr="00D63D44" w:rsidRDefault="0008671C" w:rsidP="005B55D5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>Ставови</w:t>
      </w:r>
      <w:r w:rsidRPr="00D63D44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према</w:t>
      </w:r>
      <w:r w:rsidRPr="00D63D44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деци</w:t>
      </w:r>
      <w:r w:rsidRPr="00D63D44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са</w:t>
      </w:r>
      <w:r w:rsidRPr="00D63D44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сметњама</w:t>
      </w:r>
      <w:r w:rsidRPr="00D63D44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у</w:t>
      </w:r>
      <w:r w:rsidRPr="00D63D44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развоју</w:t>
      </w:r>
      <w:r w:rsidRPr="00D63D44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и</w:t>
      </w:r>
      <w:r w:rsidRPr="00D63D44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инвалидитетом:</w:t>
      </w:r>
      <w:r w:rsidRPr="00D63D44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lang w:val="hr-HR"/>
        </w:rPr>
        <w:t>Значајан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проценат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испитаника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негативне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ставове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према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социјалном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укључивању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сметњама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развоју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инвалидитетом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посебно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када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ради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интелектуалним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сметњама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5B55D5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Више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половине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испитаника</w:t>
      </w:r>
      <w:r w:rsidRPr="00D63D44">
        <w:rPr>
          <w:rFonts w:ascii="Times New Roman" w:hAnsi="Times New Roman"/>
          <w:lang w:val="hr-HR"/>
        </w:rPr>
        <w:t xml:space="preserve"> (52%) </w:t>
      </w:r>
      <w:r>
        <w:rPr>
          <w:rFonts w:ascii="Times New Roman" w:hAnsi="Times New Roman"/>
          <w:lang w:val="hr-HR"/>
        </w:rPr>
        <w:t>сматра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физичким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сензорним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сметњама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инвалидитетом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боље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иду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специјалне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школе,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док</w:t>
      </w:r>
      <w:r w:rsidRPr="00D63D44">
        <w:rPr>
          <w:rFonts w:ascii="Times New Roman" w:hAnsi="Times New Roman"/>
          <w:lang w:val="hr-HR"/>
        </w:rPr>
        <w:t xml:space="preserve"> 68% </w:t>
      </w:r>
      <w:r>
        <w:rPr>
          <w:rFonts w:ascii="Times New Roman" w:hAnsi="Times New Roman"/>
          <w:lang w:val="hr-HR"/>
        </w:rPr>
        <w:t>испитаника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мисле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када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питању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интелектуалним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сметњама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5B55D5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Већина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испитаника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слаже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физичким</w:t>
      </w:r>
      <w:r w:rsidRPr="00D63D44">
        <w:rPr>
          <w:rFonts w:ascii="Times New Roman" w:hAnsi="Times New Roman"/>
          <w:lang w:val="hr-HR"/>
        </w:rPr>
        <w:t xml:space="preserve"> (87%)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интелектуалним</w:t>
      </w:r>
      <w:r w:rsidRPr="00D63D44">
        <w:rPr>
          <w:rFonts w:ascii="Times New Roman" w:hAnsi="Times New Roman"/>
          <w:lang w:val="hr-HR"/>
        </w:rPr>
        <w:t xml:space="preserve"> (79%) </w:t>
      </w:r>
      <w:r>
        <w:rPr>
          <w:rFonts w:ascii="Times New Roman" w:hAnsi="Times New Roman"/>
          <w:lang w:val="hr-HR"/>
        </w:rPr>
        <w:t>сметњама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инвалидитетом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боље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живе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породици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него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специјализованој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установи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5B55D5">
      <w:pPr>
        <w:pStyle w:val="NoSpacing"/>
        <w:spacing w:line="276" w:lineRule="auto"/>
        <w:jc w:val="both"/>
        <w:rPr>
          <w:rFonts w:ascii="Times New Roman" w:hAnsi="Times New Roman"/>
          <w:b/>
          <w:lang w:val="hr-HR"/>
        </w:rPr>
      </w:pPr>
    </w:p>
    <w:p w:rsidR="0008671C" w:rsidRPr="00D63D44" w:rsidRDefault="0008671C" w:rsidP="005B55D5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Дисциплиновање</w:t>
      </w:r>
      <w:r w:rsidRPr="00D63D44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деце:</w:t>
      </w:r>
      <w:r w:rsidRPr="00D63D44"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односу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2010. </w:t>
      </w:r>
      <w:r>
        <w:rPr>
          <w:rFonts w:ascii="Times New Roman" w:hAnsi="Times New Roman"/>
          <w:lang w:val="hr-HR"/>
        </w:rPr>
        <w:t>годину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значајно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смањио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удео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родитеља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користи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насилне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методе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дисциплиновању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са</w:t>
      </w:r>
      <w:r w:rsidRPr="00D63D44">
        <w:rPr>
          <w:rFonts w:ascii="Times New Roman" w:hAnsi="Times New Roman"/>
          <w:lang w:val="hr-HR"/>
        </w:rPr>
        <w:t xml:space="preserve"> 67%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43%)</w:t>
      </w:r>
      <w:r>
        <w:rPr>
          <w:rFonts w:ascii="Times New Roman" w:hAnsi="Times New Roman"/>
          <w:lang w:val="hr-HR"/>
        </w:rPr>
        <w:t>.</w:t>
      </w:r>
    </w:p>
    <w:p w:rsidR="0008671C" w:rsidRPr="00D63D44" w:rsidRDefault="0008671C" w:rsidP="009E67B4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lang w:val="hr-HR"/>
        </w:rPr>
      </w:pPr>
      <w:r w:rsidRPr="00D63D44">
        <w:rPr>
          <w:rFonts w:ascii="Times New Roman" w:hAnsi="Times New Roman"/>
          <w:lang w:val="hr-HR"/>
        </w:rPr>
        <w:t xml:space="preserve">93% </w:t>
      </w:r>
      <w:r>
        <w:rPr>
          <w:rFonts w:ascii="Times New Roman" w:hAnsi="Times New Roman"/>
          <w:lang w:val="hr-HR"/>
        </w:rPr>
        <w:t>родитеља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сматра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одгоју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васпитању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није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потребно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примењивати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физичко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кажњавање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9E67B4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Највише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кажњавају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старости</w:t>
      </w:r>
      <w:r w:rsidRPr="00D63D44">
        <w:rPr>
          <w:rFonts w:ascii="Times New Roman" w:hAnsi="Times New Roman"/>
          <w:lang w:val="hr-HR"/>
        </w:rPr>
        <w:t xml:space="preserve"> 2 </w:t>
      </w:r>
      <w:r>
        <w:rPr>
          <w:rFonts w:ascii="Times New Roman" w:hAnsi="Times New Roman"/>
          <w:lang w:val="hr-HR"/>
        </w:rPr>
        <w:t>године</w:t>
      </w:r>
      <w:r w:rsidRPr="00D63D44">
        <w:rPr>
          <w:rFonts w:ascii="Times New Roman" w:hAnsi="Times New Roman"/>
          <w:lang w:val="hr-HR"/>
        </w:rPr>
        <w:t xml:space="preserve"> (54%), </w:t>
      </w:r>
      <w:r>
        <w:rPr>
          <w:rFonts w:ascii="Times New Roman" w:hAnsi="Times New Roman"/>
          <w:lang w:val="hr-HR"/>
        </w:rPr>
        <w:t>али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веома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висок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проценат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старости</w:t>
      </w:r>
      <w:r w:rsidRPr="00D63D44">
        <w:rPr>
          <w:rFonts w:ascii="Times New Roman" w:hAnsi="Times New Roman"/>
          <w:lang w:val="hr-HR"/>
        </w:rPr>
        <w:t xml:space="preserve"> 10-14 </w:t>
      </w:r>
      <w:r>
        <w:rPr>
          <w:rFonts w:ascii="Times New Roman" w:hAnsi="Times New Roman"/>
          <w:lang w:val="hr-HR"/>
        </w:rPr>
        <w:t>над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родитељи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даље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примењују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насилне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методе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дисциплиновања</w:t>
      </w:r>
      <w:r w:rsidRPr="00D63D44">
        <w:rPr>
          <w:rFonts w:ascii="Times New Roman" w:hAnsi="Times New Roman"/>
          <w:lang w:val="hr-HR"/>
        </w:rPr>
        <w:t xml:space="preserve"> (39%).</w:t>
      </w:r>
    </w:p>
    <w:p w:rsidR="0008671C" w:rsidRPr="00D63D44" w:rsidRDefault="0008671C" w:rsidP="005B55D5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</w:p>
    <w:p w:rsidR="0008671C" w:rsidRPr="00D63D44" w:rsidRDefault="0008671C" w:rsidP="009E67B4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Дечји рад: </w:t>
      </w:r>
      <w:r w:rsidRPr="00D63D44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10%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старости</w:t>
      </w:r>
      <w:r w:rsidRPr="00D63D44">
        <w:rPr>
          <w:rFonts w:ascii="Times New Roman" w:hAnsi="Times New Roman"/>
          <w:lang w:val="hr-HR"/>
        </w:rPr>
        <w:t xml:space="preserve"> 5-17 </w:t>
      </w:r>
      <w:r>
        <w:rPr>
          <w:rFonts w:ascii="Times New Roman" w:hAnsi="Times New Roman"/>
          <w:lang w:val="hr-HR"/>
        </w:rPr>
        <w:t>година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било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укључено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активности које се класификују као дечји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рад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9E67B4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У градским срединама је у дечји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рад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било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укључено</w:t>
      </w:r>
      <w:r w:rsidRPr="00D63D44">
        <w:rPr>
          <w:rFonts w:ascii="Times New Roman" w:hAnsi="Times New Roman"/>
          <w:lang w:val="hr-HR"/>
        </w:rPr>
        <w:t xml:space="preserve"> 5%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селу</w:t>
      </w:r>
      <w:r w:rsidRPr="00D63D44">
        <w:rPr>
          <w:rFonts w:ascii="Times New Roman" w:hAnsi="Times New Roman"/>
          <w:lang w:val="hr-HR"/>
        </w:rPr>
        <w:t xml:space="preserve"> 16%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9E67B4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</w:p>
    <w:p w:rsidR="0008671C" w:rsidRPr="00D63D44" w:rsidRDefault="0008671C" w:rsidP="009E67B4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Дечји</w:t>
      </w:r>
      <w:r w:rsidRPr="00D63D44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додатак:</w:t>
      </w:r>
      <w:r>
        <w:rPr>
          <w:rFonts w:ascii="Times New Roman" w:hAnsi="Times New Roman"/>
          <w:lang w:val="hr-HR"/>
        </w:rPr>
        <w:t xml:space="preserve"> 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 27% деце која су корисници дечјег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додатка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подаци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указују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лошу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таргетираност.</w:t>
      </w:r>
    </w:p>
    <w:p w:rsidR="0008671C" w:rsidRPr="00D63D44" w:rsidRDefault="0008671C" w:rsidP="009E67B4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Дечји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додатак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прима</w:t>
      </w:r>
      <w:r w:rsidRPr="00D63D44">
        <w:rPr>
          <w:rFonts w:ascii="Times New Roman" w:hAnsi="Times New Roman"/>
          <w:lang w:val="hr-HR"/>
        </w:rPr>
        <w:t xml:space="preserve"> 48%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најсиромашнијих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чак</w:t>
      </w:r>
      <w:r w:rsidRPr="00D63D44">
        <w:rPr>
          <w:rFonts w:ascii="Times New Roman" w:hAnsi="Times New Roman"/>
          <w:lang w:val="hr-HR"/>
        </w:rPr>
        <w:t xml:space="preserve"> 11% </w:t>
      </w:r>
      <w:r>
        <w:rPr>
          <w:rFonts w:ascii="Times New Roman" w:hAnsi="Times New Roman"/>
          <w:lang w:val="hr-HR"/>
        </w:rPr>
        <w:t>деце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најбогатијих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домаћинстава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D63D44" w:rsidRDefault="0008671C" w:rsidP="009E67B4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lang w:val="hr-HR"/>
        </w:rPr>
      </w:pPr>
      <w:r w:rsidRPr="00D63D44">
        <w:rPr>
          <w:rFonts w:ascii="Times New Roman" w:hAnsi="Times New Roman"/>
          <w:lang w:val="hr-HR"/>
        </w:rPr>
        <w:t xml:space="preserve">60% </w:t>
      </w:r>
      <w:r>
        <w:rPr>
          <w:rFonts w:ascii="Times New Roman" w:hAnsi="Times New Roman"/>
          <w:lang w:val="hr-HR"/>
        </w:rPr>
        <w:t>деце из ромских насеља прима дечји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додатак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подаци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указују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најсиромашнијима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најтеже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остваре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ову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врсту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помоћи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9E67B4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</w:p>
    <w:p w:rsidR="0008671C" w:rsidRDefault="0008671C" w:rsidP="009E67B4">
      <w:pPr>
        <w:pStyle w:val="NoSpacing"/>
        <w:spacing w:line="276" w:lineRule="auto"/>
        <w:jc w:val="both"/>
        <w:rPr>
          <w:rFonts w:ascii="Times New Roman" w:hAnsi="Times New Roman"/>
          <w:b/>
          <w:lang w:val="hr-HR"/>
        </w:rPr>
      </w:pPr>
    </w:p>
    <w:p w:rsidR="0008671C" w:rsidRPr="00D63D44" w:rsidRDefault="0008671C" w:rsidP="009E67B4">
      <w:pPr>
        <w:pStyle w:val="NoSpacing"/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Репродуктивно</w:t>
      </w:r>
      <w:r w:rsidRPr="00D63D44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здравље</w:t>
      </w:r>
      <w:r w:rsidRPr="00D63D44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>жена</w:t>
      </w:r>
      <w:r>
        <w:rPr>
          <w:rFonts w:ascii="Times New Roman" w:hAnsi="Times New Roman"/>
          <w:lang w:val="hr-HR"/>
        </w:rPr>
        <w:t xml:space="preserve"> (15-49 год.)</w:t>
      </w:r>
      <w:r w:rsidRPr="00F92F9F">
        <w:rPr>
          <w:rFonts w:ascii="Times New Roman" w:hAnsi="Times New Roman"/>
          <w:b/>
          <w:lang w:val="hr-HR"/>
        </w:rPr>
        <w:t>: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Покривеност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здравственом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заштитом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везаном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трудноћу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порођај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висока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са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нешто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нижим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вредностима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када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ради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женама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најсиромашнијих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домаћинстава</w:t>
      </w:r>
      <w:r w:rsidRPr="00D63D44">
        <w:rPr>
          <w:rFonts w:ascii="Times New Roman" w:hAnsi="Times New Roman"/>
          <w:lang w:val="hr-HR"/>
        </w:rPr>
        <w:t xml:space="preserve">. </w:t>
      </w:r>
    </w:p>
    <w:p w:rsidR="0008671C" w:rsidRPr="00E11357" w:rsidRDefault="0008671C" w:rsidP="00E11357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lang w:val="hr-HR"/>
        </w:rPr>
      </w:pPr>
      <w:r w:rsidRPr="00D63D44">
        <w:rPr>
          <w:rFonts w:ascii="Times New Roman" w:hAnsi="Times New Roman"/>
          <w:lang w:val="hr-HR"/>
        </w:rPr>
        <w:t xml:space="preserve">94%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оствари</w:t>
      </w:r>
      <w:r w:rsidRPr="00D63D44">
        <w:rPr>
          <w:rFonts w:ascii="Times New Roman" w:hAnsi="Times New Roman"/>
          <w:lang w:val="hr-HR"/>
        </w:rPr>
        <w:t xml:space="preserve"> 4 </w:t>
      </w:r>
      <w:r>
        <w:rPr>
          <w:rFonts w:ascii="Times New Roman" w:hAnsi="Times New Roman"/>
          <w:lang w:val="hr-HR"/>
        </w:rPr>
        <w:t>или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више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пренаталних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посета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74%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насеља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131D21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Патронажа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посети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само</w:t>
      </w:r>
      <w:r w:rsidRPr="00D63D44">
        <w:rPr>
          <w:rFonts w:ascii="Times New Roman" w:hAnsi="Times New Roman"/>
          <w:lang w:val="hr-HR"/>
        </w:rPr>
        <w:t xml:space="preserve"> 29% </w:t>
      </w:r>
      <w:r>
        <w:rPr>
          <w:rFonts w:ascii="Times New Roman" w:hAnsi="Times New Roman"/>
          <w:lang w:val="hr-HR"/>
        </w:rPr>
        <w:t>трудница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али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овај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проценат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већи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Јужној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Источној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(53%), </w:t>
      </w:r>
      <w:r>
        <w:rPr>
          <w:rFonts w:ascii="Times New Roman" w:hAnsi="Times New Roman"/>
          <w:lang w:val="hr-HR"/>
        </w:rPr>
        <w:t>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значајно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мањи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Београду</w:t>
      </w:r>
      <w:r w:rsidRPr="00D63D44">
        <w:rPr>
          <w:rFonts w:ascii="Times New Roman" w:hAnsi="Times New Roman"/>
          <w:lang w:val="hr-HR"/>
        </w:rPr>
        <w:t xml:space="preserve"> (9%). </w:t>
      </w:r>
    </w:p>
    <w:p w:rsidR="0008671C" w:rsidRPr="00D63D44" w:rsidRDefault="0008671C" w:rsidP="00467C26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Само</w:t>
      </w:r>
      <w:r w:rsidRPr="00D63D44">
        <w:rPr>
          <w:rFonts w:ascii="Times New Roman" w:hAnsi="Times New Roman"/>
          <w:lang w:val="hr-HR"/>
        </w:rPr>
        <w:t xml:space="preserve"> 18%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користи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модерне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методе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контрацепције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131D21">
      <w:pPr>
        <w:pStyle w:val="NoSpacing"/>
        <w:spacing w:line="276" w:lineRule="auto"/>
        <w:ind w:left="720"/>
        <w:jc w:val="both"/>
        <w:rPr>
          <w:rFonts w:ascii="Times New Roman" w:hAnsi="Times New Roman"/>
          <w:lang w:val="hr-HR"/>
        </w:rPr>
      </w:pPr>
    </w:p>
    <w:p w:rsidR="0008671C" w:rsidRPr="00D63D44" w:rsidRDefault="0008671C" w:rsidP="00467C26">
      <w:pPr>
        <w:pStyle w:val="NoSpacing"/>
        <w:spacing w:line="276" w:lineRule="auto"/>
        <w:ind w:left="36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Абортуси</w:t>
      </w:r>
      <w:r w:rsidRPr="00D63D44">
        <w:rPr>
          <w:rFonts w:ascii="Times New Roman" w:hAnsi="Times New Roman"/>
          <w:lang w:val="hr-HR"/>
        </w:rPr>
        <w:t xml:space="preserve"> </w:t>
      </w:r>
    </w:p>
    <w:p w:rsidR="0008671C" w:rsidRPr="00D63D44" w:rsidRDefault="0008671C" w:rsidP="00131D21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lang w:val="hr-HR"/>
        </w:rPr>
      </w:pPr>
      <w:r w:rsidRPr="00D63D44">
        <w:rPr>
          <w:rFonts w:ascii="Times New Roman" w:hAnsi="Times New Roman"/>
          <w:lang w:val="hr-HR"/>
        </w:rPr>
        <w:t xml:space="preserve">15%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старости</w:t>
      </w:r>
      <w:r w:rsidRPr="00D63D44">
        <w:rPr>
          <w:rFonts w:ascii="Times New Roman" w:hAnsi="Times New Roman"/>
          <w:lang w:val="hr-HR"/>
        </w:rPr>
        <w:t xml:space="preserve"> 15-49 </w:t>
      </w:r>
      <w:r>
        <w:rPr>
          <w:rFonts w:ascii="Times New Roman" w:hAnsi="Times New Roman"/>
          <w:lang w:val="hr-HR"/>
        </w:rPr>
        <w:t>година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(31%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насеља</w:t>
      </w:r>
      <w:r w:rsidRPr="00D63D44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имало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искуство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абортуса</w:t>
      </w:r>
      <w:r w:rsidRPr="00D63D44">
        <w:rPr>
          <w:rFonts w:ascii="Times New Roman" w:hAnsi="Times New Roman"/>
          <w:lang w:val="hr-HR"/>
        </w:rPr>
        <w:t>.</w:t>
      </w:r>
    </w:p>
    <w:p w:rsidR="0008671C" w:rsidRPr="00D63D44" w:rsidRDefault="0008671C" w:rsidP="00131D21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Од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које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имале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ово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искуство</w:t>
      </w:r>
      <w:r w:rsidRPr="00D63D44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чак</w:t>
      </w:r>
      <w:r w:rsidRPr="00D63D44">
        <w:rPr>
          <w:rFonts w:ascii="Times New Roman" w:hAnsi="Times New Roman"/>
          <w:lang w:val="hr-HR"/>
        </w:rPr>
        <w:t xml:space="preserve"> 38%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у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Србији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имало</w:t>
      </w:r>
      <w:r w:rsidRPr="00D63D44">
        <w:rPr>
          <w:rFonts w:ascii="Times New Roman" w:hAnsi="Times New Roman"/>
          <w:lang w:val="hr-HR"/>
        </w:rPr>
        <w:t xml:space="preserve"> 2-3 </w:t>
      </w:r>
      <w:r>
        <w:rPr>
          <w:rFonts w:ascii="Times New Roman" w:hAnsi="Times New Roman"/>
          <w:lang w:val="hr-HR"/>
        </w:rPr>
        <w:t>абортуса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док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је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трећина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жена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из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ромских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насеља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имало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четири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или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више</w:t>
      </w:r>
      <w:r w:rsidRPr="00D63D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абортуса</w:t>
      </w:r>
      <w:r w:rsidRPr="00D63D44">
        <w:rPr>
          <w:rFonts w:ascii="Times New Roman" w:hAnsi="Times New Roman"/>
          <w:lang w:val="hr-HR"/>
        </w:rPr>
        <w:t xml:space="preserve">.  </w:t>
      </w: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i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  <w:r w:rsidRPr="00D63D44">
        <w:rPr>
          <w:rFonts w:ascii="Times New Roman" w:hAnsi="Times New Roman"/>
          <w:b/>
          <w:i/>
          <w:sz w:val="20"/>
          <w:lang w:val="hr-HR"/>
        </w:rPr>
        <w:t xml:space="preserve">O MICS </w:t>
      </w:r>
      <w:r>
        <w:rPr>
          <w:rFonts w:ascii="Times New Roman" w:hAnsi="Times New Roman"/>
          <w:b/>
          <w:i/>
          <w:sz w:val="20"/>
          <w:lang w:val="hr-HR"/>
        </w:rPr>
        <w:t>истраживању</w:t>
      </w: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sz w:val="20"/>
          <w:shd w:val="clear" w:color="auto" w:fill="FFFFFF"/>
          <w:lang w:val="hr-HR"/>
        </w:rPr>
      </w:pPr>
      <w:r>
        <w:rPr>
          <w:rFonts w:ascii="Times New Roman" w:hAnsi="Times New Roman"/>
          <w:sz w:val="20"/>
          <w:lang w:val="hr-HR"/>
        </w:rPr>
        <w:t>Истраживање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вишеструких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показатеља</w:t>
      </w:r>
      <w:r w:rsidRPr="00D63D44">
        <w:rPr>
          <w:rFonts w:ascii="Times New Roman" w:hAnsi="Times New Roman"/>
          <w:sz w:val="20"/>
          <w:lang w:val="hr-HR"/>
        </w:rPr>
        <w:t xml:space="preserve"> (Multiple Indicator Cluster Survey - MICS) </w:t>
      </w:r>
      <w:r>
        <w:rPr>
          <w:rFonts w:ascii="Times New Roman" w:hAnsi="Times New Roman"/>
          <w:sz w:val="20"/>
          <w:lang w:val="hr-HR"/>
        </w:rPr>
        <w:t>је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међународни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истраживачки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програм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развијен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од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стране</w:t>
      </w:r>
      <w:r w:rsidRPr="00D63D44">
        <w:rPr>
          <w:rFonts w:ascii="Times New Roman" w:hAnsi="Times New Roman"/>
          <w:sz w:val="20"/>
          <w:lang w:val="hr-HR"/>
        </w:rPr>
        <w:t xml:space="preserve"> UNICEF-a </w:t>
      </w:r>
      <w:r>
        <w:rPr>
          <w:rFonts w:ascii="Times New Roman" w:hAnsi="Times New Roman"/>
          <w:sz w:val="20"/>
          <w:lang w:val="hr-HR"/>
        </w:rPr>
        <w:t>у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сарадњи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са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другим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агенцијама</w:t>
      </w:r>
      <w:r w:rsidRPr="00D63D44">
        <w:rPr>
          <w:rFonts w:ascii="Times New Roman" w:hAnsi="Times New Roman"/>
          <w:sz w:val="20"/>
          <w:lang w:val="hr-HR"/>
        </w:rPr>
        <w:t xml:space="preserve"> UN </w:t>
      </w:r>
      <w:r>
        <w:rPr>
          <w:rFonts w:ascii="Times New Roman" w:hAnsi="Times New Roman"/>
          <w:sz w:val="20"/>
          <w:lang w:val="hr-HR"/>
        </w:rPr>
        <w:t>који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се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спроводи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сваких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пет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година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у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више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од</w:t>
      </w:r>
      <w:r w:rsidRPr="00D63D44">
        <w:rPr>
          <w:rFonts w:ascii="Times New Roman" w:hAnsi="Times New Roman"/>
          <w:sz w:val="20"/>
          <w:lang w:val="hr-HR"/>
        </w:rPr>
        <w:t xml:space="preserve"> 100 </w:t>
      </w:r>
      <w:r>
        <w:rPr>
          <w:rFonts w:ascii="Times New Roman" w:hAnsi="Times New Roman"/>
          <w:sz w:val="20"/>
          <w:lang w:val="hr-HR"/>
        </w:rPr>
        <w:t>земаља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света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да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би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се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обезбедила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међународна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упоредивост</w:t>
      </w:r>
      <w:r w:rsidRPr="00D63D44">
        <w:rPr>
          <w:rFonts w:ascii="Times New Roman" w:hAnsi="Times New Roman"/>
          <w:sz w:val="20"/>
          <w:lang w:val="hr-HR"/>
        </w:rPr>
        <w:t xml:space="preserve">, </w:t>
      </w:r>
      <w:r>
        <w:rPr>
          <w:rFonts w:ascii="Times New Roman" w:hAnsi="Times New Roman"/>
          <w:sz w:val="20"/>
          <w:lang w:val="hr-HR"/>
        </w:rPr>
        <w:t>континуитет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истраживања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и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временска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серија</w:t>
      </w:r>
      <w:r w:rsidRPr="00D63D44">
        <w:rPr>
          <w:rFonts w:ascii="Times New Roman" w:hAnsi="Times New Roman"/>
          <w:sz w:val="20"/>
          <w:lang w:val="hr-HR"/>
        </w:rPr>
        <w:t xml:space="preserve"> </w:t>
      </w:r>
      <w:r>
        <w:rPr>
          <w:rFonts w:ascii="Times New Roman" w:hAnsi="Times New Roman"/>
          <w:sz w:val="20"/>
          <w:lang w:val="hr-HR"/>
        </w:rPr>
        <w:t>података</w:t>
      </w:r>
      <w:r w:rsidRPr="00D63D44">
        <w:rPr>
          <w:rFonts w:ascii="Times New Roman" w:hAnsi="Times New Roman"/>
          <w:sz w:val="20"/>
          <w:lang w:val="hr-HR"/>
        </w:rPr>
        <w:t xml:space="preserve">. 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MICS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је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прикупљање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података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о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здрављу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деце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,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развоју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,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образовању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,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заштити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општем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благостању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,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као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података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о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репродуктивном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здрављу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жена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.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Подаци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прикупљени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овим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MICS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истраживањем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чине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део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припрема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за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коначни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извештај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Генералног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секретара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UN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о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Миленијумским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развојним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циљевима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2015.</w:t>
      </w: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sz w:val="20"/>
          <w:shd w:val="clear" w:color="auto" w:fill="FFFFFF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sz w:val="20"/>
          <w:shd w:val="clear" w:color="auto" w:fill="FFFFFF"/>
          <w:lang w:val="hr-HR"/>
        </w:rPr>
      </w:pPr>
      <w:r>
        <w:rPr>
          <w:rFonts w:ascii="Times New Roman" w:hAnsi="Times New Roman"/>
          <w:sz w:val="20"/>
          <w:shd w:val="clear" w:color="auto" w:fill="FFFFFF"/>
          <w:lang w:val="hr-HR"/>
        </w:rPr>
        <w:t>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Србији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су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до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сада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MICS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подаци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допринели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развоју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националних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политика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,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планова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програма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,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користе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се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за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пра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>ć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ење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напретка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у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њиховој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0"/>
          <w:shd w:val="clear" w:color="auto" w:fill="FFFFFF"/>
          <w:lang w:val="hr-HR"/>
        </w:rPr>
        <w:t>имплементацији</w:t>
      </w:r>
      <w:r w:rsidRPr="00D63D44">
        <w:rPr>
          <w:rFonts w:ascii="Times New Roman" w:hAnsi="Times New Roman"/>
          <w:sz w:val="20"/>
          <w:shd w:val="clear" w:color="auto" w:fill="FFFFFF"/>
          <w:lang w:val="hr-HR"/>
        </w:rPr>
        <w:t>.</w:t>
      </w: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sz w:val="20"/>
          <w:shd w:val="clear" w:color="auto" w:fill="FFFFFF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Pr="00E11357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u w:val="single"/>
          <w:lang w:val="hr-HR"/>
        </w:rPr>
      </w:pPr>
      <w:r>
        <w:rPr>
          <w:rFonts w:ascii="Times New Roman" w:hAnsi="Times New Roman"/>
          <w:b/>
          <w:i/>
          <w:sz w:val="20"/>
          <w:u w:val="single"/>
          <w:lang w:val="hr-HR"/>
        </w:rPr>
        <w:t>За</w:t>
      </w:r>
      <w:r w:rsidRPr="00E11357">
        <w:rPr>
          <w:rFonts w:ascii="Times New Roman" w:hAnsi="Times New Roman"/>
          <w:b/>
          <w:i/>
          <w:sz w:val="20"/>
          <w:u w:val="single"/>
          <w:lang w:val="hr-HR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  <w:lang w:val="hr-HR"/>
        </w:rPr>
        <w:t>додатне</w:t>
      </w:r>
      <w:r w:rsidRPr="00E11357">
        <w:rPr>
          <w:rFonts w:ascii="Times New Roman" w:hAnsi="Times New Roman"/>
          <w:b/>
          <w:i/>
          <w:sz w:val="20"/>
          <w:u w:val="single"/>
          <w:lang w:val="hr-HR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  <w:lang w:val="hr-HR"/>
        </w:rPr>
        <w:t>информације</w:t>
      </w:r>
      <w:r w:rsidRPr="00E11357">
        <w:rPr>
          <w:rFonts w:ascii="Times New Roman" w:hAnsi="Times New Roman"/>
          <w:b/>
          <w:i/>
          <w:sz w:val="20"/>
          <w:u w:val="single"/>
          <w:lang w:val="hr-HR"/>
        </w:rPr>
        <w:t xml:space="preserve">, </w:t>
      </w:r>
      <w:r>
        <w:rPr>
          <w:rFonts w:ascii="Times New Roman" w:hAnsi="Times New Roman"/>
          <w:b/>
          <w:i/>
          <w:sz w:val="20"/>
          <w:u w:val="single"/>
          <w:lang w:val="hr-HR"/>
        </w:rPr>
        <w:t>молимо</w:t>
      </w:r>
      <w:r w:rsidRPr="00E11357">
        <w:rPr>
          <w:rFonts w:ascii="Times New Roman" w:hAnsi="Times New Roman"/>
          <w:b/>
          <w:i/>
          <w:sz w:val="20"/>
          <w:u w:val="single"/>
          <w:lang w:val="hr-HR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  <w:lang w:val="hr-HR"/>
        </w:rPr>
        <w:t>вас</w:t>
      </w:r>
      <w:r w:rsidRPr="00E11357">
        <w:rPr>
          <w:rFonts w:ascii="Times New Roman" w:hAnsi="Times New Roman"/>
          <w:b/>
          <w:i/>
          <w:sz w:val="20"/>
          <w:u w:val="single"/>
          <w:lang w:val="hr-HR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  <w:lang w:val="hr-HR"/>
        </w:rPr>
        <w:t>да</w:t>
      </w:r>
      <w:r w:rsidRPr="00E11357">
        <w:rPr>
          <w:rFonts w:ascii="Times New Roman" w:hAnsi="Times New Roman"/>
          <w:b/>
          <w:i/>
          <w:sz w:val="20"/>
          <w:u w:val="single"/>
          <w:lang w:val="hr-HR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  <w:lang w:val="hr-HR"/>
        </w:rPr>
        <w:t>контактирате</w:t>
      </w:r>
      <w:r w:rsidRPr="00E11357">
        <w:rPr>
          <w:rFonts w:ascii="Times New Roman" w:hAnsi="Times New Roman"/>
          <w:b/>
          <w:i/>
          <w:sz w:val="20"/>
          <w:u w:val="single"/>
          <w:lang w:val="hr-HR"/>
        </w:rPr>
        <w:t>:</w:t>
      </w:r>
    </w:p>
    <w:p w:rsidR="0008671C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i/>
          <w:sz w:val="20"/>
          <w:lang w:val="hr-HR"/>
        </w:rPr>
      </w:pPr>
      <w:r>
        <w:rPr>
          <w:rFonts w:ascii="Times New Roman" w:hAnsi="Times New Roman"/>
          <w:b/>
          <w:i/>
          <w:sz w:val="20"/>
          <w:lang w:val="hr-HR"/>
        </w:rPr>
        <w:t>Републички</w:t>
      </w:r>
      <w:r w:rsidRPr="00D63D44">
        <w:rPr>
          <w:rFonts w:ascii="Times New Roman" w:hAnsi="Times New Roman"/>
          <w:b/>
          <w:i/>
          <w:sz w:val="20"/>
          <w:lang w:val="hr-HR"/>
        </w:rPr>
        <w:t xml:space="preserve"> </w:t>
      </w:r>
      <w:r>
        <w:rPr>
          <w:rFonts w:ascii="Times New Roman" w:hAnsi="Times New Roman"/>
          <w:b/>
          <w:i/>
          <w:sz w:val="20"/>
          <w:lang w:val="hr-HR"/>
        </w:rPr>
        <w:t>завод</w:t>
      </w:r>
      <w:r w:rsidRPr="00D63D44">
        <w:rPr>
          <w:rFonts w:ascii="Times New Roman" w:hAnsi="Times New Roman"/>
          <w:b/>
          <w:i/>
          <w:sz w:val="20"/>
          <w:lang w:val="hr-HR"/>
        </w:rPr>
        <w:t xml:space="preserve"> </w:t>
      </w:r>
      <w:r>
        <w:rPr>
          <w:rFonts w:ascii="Times New Roman" w:hAnsi="Times New Roman"/>
          <w:b/>
          <w:i/>
          <w:sz w:val="20"/>
          <w:lang w:val="hr-HR"/>
        </w:rPr>
        <w:t>за</w:t>
      </w:r>
      <w:r w:rsidRPr="00D63D44">
        <w:rPr>
          <w:rFonts w:ascii="Times New Roman" w:hAnsi="Times New Roman"/>
          <w:b/>
          <w:i/>
          <w:sz w:val="20"/>
          <w:lang w:val="hr-HR"/>
        </w:rPr>
        <w:t xml:space="preserve"> </w:t>
      </w:r>
      <w:r>
        <w:rPr>
          <w:rFonts w:ascii="Times New Roman" w:hAnsi="Times New Roman"/>
          <w:b/>
          <w:i/>
          <w:sz w:val="20"/>
          <w:lang w:val="hr-HR"/>
        </w:rPr>
        <w:t>статистику</w:t>
      </w:r>
      <w:r w:rsidRPr="00D63D44">
        <w:rPr>
          <w:rFonts w:ascii="Times New Roman" w:hAnsi="Times New Roman"/>
          <w:i/>
          <w:sz w:val="20"/>
          <w:lang w:val="hr-HR"/>
        </w:rPr>
        <w:t xml:space="preserve">: </w:t>
      </w: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i/>
          <w:sz w:val="20"/>
          <w:lang w:val="hr-HR"/>
        </w:rPr>
      </w:pPr>
      <w:r>
        <w:rPr>
          <w:rFonts w:ascii="Times New Roman" w:hAnsi="Times New Roman"/>
          <w:i/>
          <w:sz w:val="20"/>
          <w:lang w:val="hr-HR"/>
        </w:rPr>
        <w:t>Надежду</w:t>
      </w:r>
      <w:r w:rsidRPr="00D63D44">
        <w:rPr>
          <w:rFonts w:ascii="Times New Roman" w:hAnsi="Times New Roman"/>
          <w:i/>
          <w:sz w:val="20"/>
          <w:lang w:val="hr-HR"/>
        </w:rPr>
        <w:t xml:space="preserve"> </w:t>
      </w:r>
      <w:r>
        <w:rPr>
          <w:rFonts w:ascii="Times New Roman" w:hAnsi="Times New Roman"/>
          <w:i/>
          <w:sz w:val="20"/>
          <w:lang w:val="hr-HR"/>
        </w:rPr>
        <w:t>Богдановић</w:t>
      </w:r>
      <w:r w:rsidRPr="00D63D44">
        <w:rPr>
          <w:rFonts w:ascii="Times New Roman" w:hAnsi="Times New Roman"/>
          <w:i/>
          <w:sz w:val="20"/>
          <w:lang w:val="hr-HR"/>
        </w:rPr>
        <w:t xml:space="preserve">, </w:t>
      </w:r>
      <w:hyperlink r:id="rId7" w:history="1">
        <w:r w:rsidRPr="00D63D44">
          <w:rPr>
            <w:rStyle w:val="Hyperlink"/>
            <w:rFonts w:ascii="Times New Roman" w:hAnsi="Times New Roman"/>
            <w:i/>
            <w:color w:val="auto"/>
            <w:sz w:val="20"/>
            <w:lang w:val="hr-HR"/>
          </w:rPr>
          <w:t>nadezda.bogdanovic@stat.gov.rs</w:t>
        </w:r>
      </w:hyperlink>
      <w:r w:rsidRPr="00D63D44">
        <w:rPr>
          <w:rStyle w:val="Hyperlink"/>
          <w:rFonts w:ascii="Times New Roman" w:hAnsi="Times New Roman"/>
          <w:i/>
          <w:color w:val="auto"/>
          <w:sz w:val="20"/>
          <w:lang w:val="hr-HR"/>
        </w:rPr>
        <w:t xml:space="preserve">; </w:t>
      </w:r>
      <w:r w:rsidRPr="00D63D44">
        <w:rPr>
          <w:rFonts w:ascii="Times New Roman" w:hAnsi="Times New Roman"/>
          <w:i/>
          <w:sz w:val="20"/>
          <w:lang w:val="hr-HR"/>
        </w:rPr>
        <w:t xml:space="preserve"> 011/2412-922 (lokal 357) </w:t>
      </w: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0"/>
          <w:lang w:val="hr-HR"/>
        </w:rPr>
      </w:pPr>
      <w:r w:rsidRPr="00D63D44">
        <w:rPr>
          <w:rFonts w:ascii="Times New Roman" w:hAnsi="Times New Roman"/>
          <w:b/>
          <w:i/>
          <w:sz w:val="20"/>
          <w:lang w:val="hr-HR"/>
        </w:rPr>
        <w:t>UNICEF:</w:t>
      </w:r>
    </w:p>
    <w:p w:rsidR="0008671C" w:rsidRPr="00D63D44" w:rsidRDefault="0008671C" w:rsidP="00A2216B">
      <w:pPr>
        <w:pStyle w:val="NoSpacing"/>
        <w:spacing w:line="276" w:lineRule="auto"/>
        <w:jc w:val="both"/>
        <w:rPr>
          <w:rFonts w:ascii="Times New Roman" w:hAnsi="Times New Roman"/>
          <w:i/>
          <w:lang w:val="hr-HR"/>
        </w:rPr>
      </w:pPr>
      <w:r>
        <w:rPr>
          <w:rFonts w:ascii="Times New Roman" w:hAnsi="Times New Roman"/>
          <w:i/>
          <w:sz w:val="20"/>
          <w:lang w:val="hr-HR"/>
        </w:rPr>
        <w:t>Јадранку</w:t>
      </w:r>
      <w:r w:rsidRPr="00D63D44">
        <w:rPr>
          <w:rFonts w:ascii="Times New Roman" w:hAnsi="Times New Roman"/>
          <w:i/>
          <w:sz w:val="20"/>
          <w:lang w:val="hr-HR"/>
        </w:rPr>
        <w:t xml:space="preserve"> </w:t>
      </w:r>
      <w:r>
        <w:rPr>
          <w:rFonts w:ascii="Times New Roman" w:hAnsi="Times New Roman"/>
          <w:i/>
          <w:sz w:val="20"/>
          <w:lang w:val="hr-HR"/>
        </w:rPr>
        <w:t>Милановић</w:t>
      </w:r>
      <w:r w:rsidRPr="00D63D44">
        <w:rPr>
          <w:rFonts w:ascii="Times New Roman" w:hAnsi="Times New Roman"/>
          <w:i/>
          <w:sz w:val="20"/>
          <w:lang w:val="hr-HR"/>
        </w:rPr>
        <w:t xml:space="preserve">,  </w:t>
      </w:r>
      <w:hyperlink r:id="rId8" w:history="1">
        <w:r w:rsidRPr="00D63D44">
          <w:rPr>
            <w:rStyle w:val="Hyperlink"/>
            <w:rFonts w:ascii="Times New Roman" w:hAnsi="Times New Roman"/>
            <w:i/>
            <w:color w:val="auto"/>
            <w:sz w:val="20"/>
            <w:lang w:val="hr-HR"/>
          </w:rPr>
          <w:t>jmilanovic@unicef.org</w:t>
        </w:r>
      </w:hyperlink>
      <w:r w:rsidRPr="00D63D44">
        <w:rPr>
          <w:rFonts w:ascii="Times New Roman" w:hAnsi="Times New Roman"/>
          <w:i/>
          <w:sz w:val="20"/>
          <w:lang w:val="hr-HR"/>
        </w:rPr>
        <w:t>;  063 336 283</w:t>
      </w:r>
    </w:p>
    <w:sectPr w:rsidR="0008671C" w:rsidRPr="00D63D44" w:rsidSect="00CD1EB9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560" w:right="74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1C" w:rsidRDefault="0008671C" w:rsidP="008E31D1">
      <w:pPr>
        <w:spacing w:after="0" w:line="240" w:lineRule="auto"/>
      </w:pPr>
      <w:r>
        <w:separator/>
      </w:r>
    </w:p>
  </w:endnote>
  <w:endnote w:type="continuationSeparator" w:id="0">
    <w:p w:rsidR="0008671C" w:rsidRDefault="0008671C" w:rsidP="008E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1C" w:rsidRDefault="0008671C">
    <w:pPr>
      <w:pStyle w:val="Footer"/>
    </w:pPr>
  </w:p>
  <w:p w:rsidR="0008671C" w:rsidRDefault="0008671C">
    <w:pPr>
      <w:pStyle w:val="Footer"/>
    </w:pPr>
  </w:p>
  <w:p w:rsidR="0008671C" w:rsidRDefault="0008671C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5" o:spid="_x0000_s2050" type="#_x0000_t75" style="position:absolute;margin-left:11.4pt;margin-top:30.6pt;width:561.45pt;height:41.3pt;z-index:251658752;visibility:visible;mso-position-horizontal-relative:page;mso-position-vertical-relative:bottom-margin-area">
          <v:imagedata r:id="rId1" o:title=""/>
          <w10:wrap anchorx="page" anchory="margin"/>
        </v:shape>
      </w:pict>
    </w:r>
  </w:p>
  <w:p w:rsidR="0008671C" w:rsidRDefault="0008671C">
    <w:pPr>
      <w:pStyle w:val="Footer"/>
    </w:pPr>
  </w:p>
  <w:p w:rsidR="0008671C" w:rsidRDefault="0008671C">
    <w:pPr>
      <w:pStyle w:val="Footer"/>
    </w:pPr>
  </w:p>
  <w:p w:rsidR="0008671C" w:rsidRPr="008E31D1" w:rsidRDefault="00086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1C" w:rsidRDefault="0008671C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8" o:spid="_x0000_s2053" type="#_x0000_t75" style="position:absolute;margin-left:0;margin-top:0;width:595.45pt;height:47.5pt;z-index:251657728;visibility:visible;mso-position-horizontal:center;mso-position-horizontal-relative:page;mso-position-vertical:top;mso-position-vertical-relative:bottom-margin-area">
          <v:imagedata r:id="rId1" o:title=""/>
          <w10:wrap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1C" w:rsidRDefault="0008671C" w:rsidP="008E31D1">
      <w:pPr>
        <w:spacing w:after="0" w:line="240" w:lineRule="auto"/>
      </w:pPr>
      <w:r>
        <w:separator/>
      </w:r>
    </w:p>
  </w:footnote>
  <w:footnote w:type="continuationSeparator" w:id="0">
    <w:p w:rsidR="0008671C" w:rsidRDefault="0008671C" w:rsidP="008E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1C" w:rsidRDefault="0008671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MICS logo ALL" style="position:absolute;margin-left:189.15pt;margin-top:6.1pt;width:111.25pt;height:24pt;z-index:-251656704;visibility:visible" wrapcoords="5546 0 -146 10125 -146 20925 8465 20925 21454 20250 21600 14175 21600 2025 20724 1350 8173 0 5546 0">
          <v:imagedata r:id="rId1" o:title=""/>
          <w10:wrap type="through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1C" w:rsidRDefault="0008671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6" o:spid="_x0000_s2051" type="#_x0000_t75" style="position:absolute;margin-left:0;margin-top:-.7pt;width:623.5pt;height:116.7pt;z-index:-251660800;visibility:visible;mso-position-horizontal:center;mso-position-horizontal-relative:page;mso-position-vertical-relative:page">
          <v:imagedata r:id="rId1" o:title="" croptop="11611f"/>
          <w10:wrap type="tight" anchorx="page" anchory="page"/>
        </v:shape>
      </w:pict>
    </w:r>
  </w:p>
  <w:p w:rsidR="0008671C" w:rsidRDefault="0008671C">
    <w:pPr>
      <w:pStyle w:val="Header"/>
    </w:pPr>
    <w:r>
      <w:rPr>
        <w:noProof/>
        <w:lang w:val="en-US"/>
      </w:rPr>
      <w:pict>
        <v:shape id="Picture 67" o:spid="_x0000_s2052" type="#_x0000_t75" style="position:absolute;margin-left:330.65pt;margin-top:44.85pt;width:176.4pt;height:43.65pt;z-index:-251659776;visibility:visible"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CA2"/>
    <w:multiLevelType w:val="hybridMultilevel"/>
    <w:tmpl w:val="83C00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063A7"/>
    <w:multiLevelType w:val="hybridMultilevel"/>
    <w:tmpl w:val="8F60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E1E"/>
    <w:multiLevelType w:val="hybridMultilevel"/>
    <w:tmpl w:val="3EB0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6096"/>
    <w:multiLevelType w:val="hybridMultilevel"/>
    <w:tmpl w:val="4ED4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447C"/>
    <w:multiLevelType w:val="hybridMultilevel"/>
    <w:tmpl w:val="1F74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47DB5"/>
    <w:multiLevelType w:val="hybridMultilevel"/>
    <w:tmpl w:val="BA5CD70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8C06BC9"/>
    <w:multiLevelType w:val="hybridMultilevel"/>
    <w:tmpl w:val="5CB2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12F8F"/>
    <w:multiLevelType w:val="hybridMultilevel"/>
    <w:tmpl w:val="63C0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143F7"/>
    <w:multiLevelType w:val="hybridMultilevel"/>
    <w:tmpl w:val="1BBE9FA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D4B5635"/>
    <w:multiLevelType w:val="hybridMultilevel"/>
    <w:tmpl w:val="D36ED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E11F07"/>
    <w:multiLevelType w:val="hybridMultilevel"/>
    <w:tmpl w:val="BE92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6156"/>
    <w:multiLevelType w:val="hybridMultilevel"/>
    <w:tmpl w:val="F7D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5C6C74"/>
    <w:multiLevelType w:val="hybridMultilevel"/>
    <w:tmpl w:val="BD64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0"/>
    <w:rsid w:val="0002013F"/>
    <w:rsid w:val="000238D5"/>
    <w:rsid w:val="000256B4"/>
    <w:rsid w:val="00035DE7"/>
    <w:rsid w:val="00050432"/>
    <w:rsid w:val="0007695D"/>
    <w:rsid w:val="000817A0"/>
    <w:rsid w:val="00084E40"/>
    <w:rsid w:val="0008671C"/>
    <w:rsid w:val="00093187"/>
    <w:rsid w:val="000A1540"/>
    <w:rsid w:val="000A7737"/>
    <w:rsid w:val="000C1D33"/>
    <w:rsid w:val="000C28D2"/>
    <w:rsid w:val="000D0FEA"/>
    <w:rsid w:val="000D40CC"/>
    <w:rsid w:val="000E728B"/>
    <w:rsid w:val="000E7BA2"/>
    <w:rsid w:val="0010201C"/>
    <w:rsid w:val="001042ED"/>
    <w:rsid w:val="001152C1"/>
    <w:rsid w:val="00131D21"/>
    <w:rsid w:val="00133051"/>
    <w:rsid w:val="0013564C"/>
    <w:rsid w:val="00170C85"/>
    <w:rsid w:val="0017582B"/>
    <w:rsid w:val="00180D7B"/>
    <w:rsid w:val="00185119"/>
    <w:rsid w:val="00187141"/>
    <w:rsid w:val="00190FA2"/>
    <w:rsid w:val="00192FBF"/>
    <w:rsid w:val="001A032E"/>
    <w:rsid w:val="001D1439"/>
    <w:rsid w:val="001D6BB3"/>
    <w:rsid w:val="001F1FA0"/>
    <w:rsid w:val="001F5A28"/>
    <w:rsid w:val="00206E62"/>
    <w:rsid w:val="002103DC"/>
    <w:rsid w:val="0021059C"/>
    <w:rsid w:val="00210C3B"/>
    <w:rsid w:val="0021485E"/>
    <w:rsid w:val="00221037"/>
    <w:rsid w:val="0022793E"/>
    <w:rsid w:val="0026700A"/>
    <w:rsid w:val="0028194F"/>
    <w:rsid w:val="002912AB"/>
    <w:rsid w:val="002956F4"/>
    <w:rsid w:val="002979B5"/>
    <w:rsid w:val="002A5521"/>
    <w:rsid w:val="002C2522"/>
    <w:rsid w:val="002C7D13"/>
    <w:rsid w:val="002D2806"/>
    <w:rsid w:val="002D2A17"/>
    <w:rsid w:val="002D5BA0"/>
    <w:rsid w:val="002E0358"/>
    <w:rsid w:val="002E044A"/>
    <w:rsid w:val="002E11B6"/>
    <w:rsid w:val="002F01FB"/>
    <w:rsid w:val="00324E36"/>
    <w:rsid w:val="00327A25"/>
    <w:rsid w:val="0033529F"/>
    <w:rsid w:val="003410C9"/>
    <w:rsid w:val="00342830"/>
    <w:rsid w:val="00367AB2"/>
    <w:rsid w:val="003769FE"/>
    <w:rsid w:val="00383110"/>
    <w:rsid w:val="003F4CB2"/>
    <w:rsid w:val="003F6E10"/>
    <w:rsid w:val="003F78AA"/>
    <w:rsid w:val="004235EE"/>
    <w:rsid w:val="00447837"/>
    <w:rsid w:val="00467C26"/>
    <w:rsid w:val="00471391"/>
    <w:rsid w:val="00480E20"/>
    <w:rsid w:val="00484766"/>
    <w:rsid w:val="00485C56"/>
    <w:rsid w:val="00490035"/>
    <w:rsid w:val="00492F1F"/>
    <w:rsid w:val="004C0D4D"/>
    <w:rsid w:val="004C2906"/>
    <w:rsid w:val="004C6A73"/>
    <w:rsid w:val="004D29FD"/>
    <w:rsid w:val="004D68F1"/>
    <w:rsid w:val="00502071"/>
    <w:rsid w:val="00506BAD"/>
    <w:rsid w:val="00515549"/>
    <w:rsid w:val="0052258C"/>
    <w:rsid w:val="005530E0"/>
    <w:rsid w:val="00563BC3"/>
    <w:rsid w:val="00572252"/>
    <w:rsid w:val="00572925"/>
    <w:rsid w:val="005832E9"/>
    <w:rsid w:val="005A2C4D"/>
    <w:rsid w:val="005A5066"/>
    <w:rsid w:val="005B4059"/>
    <w:rsid w:val="005B55D5"/>
    <w:rsid w:val="005F5F80"/>
    <w:rsid w:val="00620E7C"/>
    <w:rsid w:val="00631752"/>
    <w:rsid w:val="00635A5A"/>
    <w:rsid w:val="0066093C"/>
    <w:rsid w:val="0067268F"/>
    <w:rsid w:val="00681291"/>
    <w:rsid w:val="00687134"/>
    <w:rsid w:val="0069149A"/>
    <w:rsid w:val="006A245B"/>
    <w:rsid w:val="006A51F5"/>
    <w:rsid w:val="006C11F9"/>
    <w:rsid w:val="006C17AF"/>
    <w:rsid w:val="006D485A"/>
    <w:rsid w:val="006D658B"/>
    <w:rsid w:val="006F0F25"/>
    <w:rsid w:val="00706252"/>
    <w:rsid w:val="007105EC"/>
    <w:rsid w:val="00730BA5"/>
    <w:rsid w:val="0073318C"/>
    <w:rsid w:val="00736631"/>
    <w:rsid w:val="00744C9A"/>
    <w:rsid w:val="00760EA4"/>
    <w:rsid w:val="007634A1"/>
    <w:rsid w:val="007644CD"/>
    <w:rsid w:val="00770240"/>
    <w:rsid w:val="007712BC"/>
    <w:rsid w:val="00783A4D"/>
    <w:rsid w:val="00795843"/>
    <w:rsid w:val="007A0784"/>
    <w:rsid w:val="007C0104"/>
    <w:rsid w:val="007C1F9E"/>
    <w:rsid w:val="007F1B63"/>
    <w:rsid w:val="007F2606"/>
    <w:rsid w:val="007F7733"/>
    <w:rsid w:val="00812782"/>
    <w:rsid w:val="0082433E"/>
    <w:rsid w:val="00832F39"/>
    <w:rsid w:val="0083453C"/>
    <w:rsid w:val="00834B3C"/>
    <w:rsid w:val="00843D38"/>
    <w:rsid w:val="008555E5"/>
    <w:rsid w:val="00873FED"/>
    <w:rsid w:val="00875124"/>
    <w:rsid w:val="00875877"/>
    <w:rsid w:val="00875983"/>
    <w:rsid w:val="0088714E"/>
    <w:rsid w:val="0089463B"/>
    <w:rsid w:val="008C41BD"/>
    <w:rsid w:val="008C4CA2"/>
    <w:rsid w:val="008D479D"/>
    <w:rsid w:val="008E31D1"/>
    <w:rsid w:val="00902DF4"/>
    <w:rsid w:val="009070A9"/>
    <w:rsid w:val="009267BD"/>
    <w:rsid w:val="009341D0"/>
    <w:rsid w:val="00934B0B"/>
    <w:rsid w:val="009369EC"/>
    <w:rsid w:val="00944597"/>
    <w:rsid w:val="0096796D"/>
    <w:rsid w:val="0098179E"/>
    <w:rsid w:val="00983749"/>
    <w:rsid w:val="009A14B9"/>
    <w:rsid w:val="009A1D1A"/>
    <w:rsid w:val="009A3D76"/>
    <w:rsid w:val="009B5344"/>
    <w:rsid w:val="009C1FBB"/>
    <w:rsid w:val="009C67B9"/>
    <w:rsid w:val="009D0248"/>
    <w:rsid w:val="009D196C"/>
    <w:rsid w:val="009D74A8"/>
    <w:rsid w:val="009E1FCC"/>
    <w:rsid w:val="009E41F1"/>
    <w:rsid w:val="009E67B4"/>
    <w:rsid w:val="00A15BBF"/>
    <w:rsid w:val="00A2111F"/>
    <w:rsid w:val="00A2216B"/>
    <w:rsid w:val="00A46DE8"/>
    <w:rsid w:val="00A71C7B"/>
    <w:rsid w:val="00AB4CAB"/>
    <w:rsid w:val="00B12B9B"/>
    <w:rsid w:val="00B31CEF"/>
    <w:rsid w:val="00B41170"/>
    <w:rsid w:val="00B43C9D"/>
    <w:rsid w:val="00B63203"/>
    <w:rsid w:val="00B66E41"/>
    <w:rsid w:val="00B95411"/>
    <w:rsid w:val="00BA6345"/>
    <w:rsid w:val="00BB415A"/>
    <w:rsid w:val="00BC5265"/>
    <w:rsid w:val="00BD3D59"/>
    <w:rsid w:val="00BF4DAC"/>
    <w:rsid w:val="00C129FB"/>
    <w:rsid w:val="00C23692"/>
    <w:rsid w:val="00C300AC"/>
    <w:rsid w:val="00C37610"/>
    <w:rsid w:val="00C7610D"/>
    <w:rsid w:val="00C81CE2"/>
    <w:rsid w:val="00C84F01"/>
    <w:rsid w:val="00C9139B"/>
    <w:rsid w:val="00CA5BEE"/>
    <w:rsid w:val="00CB4477"/>
    <w:rsid w:val="00CB570D"/>
    <w:rsid w:val="00CC6FFE"/>
    <w:rsid w:val="00CD1EB9"/>
    <w:rsid w:val="00CE354E"/>
    <w:rsid w:val="00CF3F22"/>
    <w:rsid w:val="00CF4744"/>
    <w:rsid w:val="00CF734D"/>
    <w:rsid w:val="00D04A2C"/>
    <w:rsid w:val="00D207BC"/>
    <w:rsid w:val="00D25958"/>
    <w:rsid w:val="00D267D5"/>
    <w:rsid w:val="00D3334E"/>
    <w:rsid w:val="00D372FF"/>
    <w:rsid w:val="00D60EDD"/>
    <w:rsid w:val="00D63D44"/>
    <w:rsid w:val="00D65664"/>
    <w:rsid w:val="00D75CBA"/>
    <w:rsid w:val="00D90746"/>
    <w:rsid w:val="00DA2424"/>
    <w:rsid w:val="00DA43D3"/>
    <w:rsid w:val="00DC1075"/>
    <w:rsid w:val="00DC2771"/>
    <w:rsid w:val="00DE55D4"/>
    <w:rsid w:val="00DE78E3"/>
    <w:rsid w:val="00DF0463"/>
    <w:rsid w:val="00DF2C8A"/>
    <w:rsid w:val="00E0170A"/>
    <w:rsid w:val="00E11357"/>
    <w:rsid w:val="00E3077A"/>
    <w:rsid w:val="00E526C3"/>
    <w:rsid w:val="00E65A00"/>
    <w:rsid w:val="00E709F5"/>
    <w:rsid w:val="00E86CB0"/>
    <w:rsid w:val="00EB62B9"/>
    <w:rsid w:val="00EC0E7E"/>
    <w:rsid w:val="00ED0672"/>
    <w:rsid w:val="00EE51ED"/>
    <w:rsid w:val="00F02385"/>
    <w:rsid w:val="00F317FC"/>
    <w:rsid w:val="00F3678B"/>
    <w:rsid w:val="00F36EB4"/>
    <w:rsid w:val="00F37D82"/>
    <w:rsid w:val="00F633E5"/>
    <w:rsid w:val="00F7302B"/>
    <w:rsid w:val="00F7522C"/>
    <w:rsid w:val="00F81472"/>
    <w:rsid w:val="00F856EE"/>
    <w:rsid w:val="00F90CF2"/>
    <w:rsid w:val="00F92F9F"/>
    <w:rsid w:val="00FA4057"/>
    <w:rsid w:val="00FB35E6"/>
    <w:rsid w:val="00FB41DF"/>
    <w:rsid w:val="00FC296D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40"/>
    <w:pPr>
      <w:spacing w:after="200" w:line="276" w:lineRule="auto"/>
    </w:pPr>
    <w:rPr>
      <w:lang w:val="uz-Cyrl-U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2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24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017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C17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7A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17AF"/>
    <w:rPr>
      <w:b/>
      <w:bCs/>
    </w:rPr>
  </w:style>
  <w:style w:type="paragraph" w:styleId="NoSpacing">
    <w:name w:val="No Spacing"/>
    <w:uiPriority w:val="99"/>
    <w:qFormat/>
    <w:rsid w:val="00C300AC"/>
    <w:rPr>
      <w:lang w:val="uz-Cyrl-UZ"/>
    </w:rPr>
  </w:style>
  <w:style w:type="paragraph" w:styleId="PlainText">
    <w:name w:val="Plain Text"/>
    <w:basedOn w:val="Normal"/>
    <w:link w:val="PlainTextChar"/>
    <w:uiPriority w:val="99"/>
    <w:rsid w:val="0026700A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700A"/>
    <w:rPr>
      <w:rFonts w:ascii="Calibri" w:eastAsia="Times New Roman" w:hAnsi="Calibri" w:cs="Times New Roman"/>
      <w:sz w:val="21"/>
      <w:szCs w:val="21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D1EB9"/>
    <w:pPr>
      <w:spacing w:after="0" w:line="260" w:lineRule="exact"/>
      <w:jc w:val="center"/>
    </w:pPr>
    <w:rPr>
      <w:rFonts w:ascii="Times New Roman" w:hAnsi="Times New Roman"/>
      <w:b/>
      <w:color w:val="000000"/>
      <w:sz w:val="28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1EB9"/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paragraph" w:styleId="ListParagraph">
    <w:name w:val="List Paragraph"/>
    <w:basedOn w:val="Normal"/>
    <w:uiPriority w:val="99"/>
    <w:qFormat/>
    <w:rsid w:val="00CD1E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5F5F8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5F80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F5F8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anovic@unice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da.bogdanovic@stat.gov.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1168</Words>
  <Characters>6664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ИСТРАЖИВАЊА ВИШЕСТРУКИХ ПОКАЗАТЕЉА ПОЛОЖАЈА ДЕЦЕ И ЖЕНА У СРБИЈИ УКАЗУЈУ НА ОГРАНИЧЕН НАПРЕДАК И РАСТУЋЕ НЕЈЕДНАКОСТИ   </dc:title>
  <dc:subject/>
  <dc:creator>.</dc:creator>
  <cp:keywords/>
  <dc:description/>
  <cp:lastModifiedBy>.</cp:lastModifiedBy>
  <cp:revision>2</cp:revision>
  <cp:lastPrinted>2014-12-22T12:54:00Z</cp:lastPrinted>
  <dcterms:created xsi:type="dcterms:W3CDTF">2014-12-22T14:23:00Z</dcterms:created>
  <dcterms:modified xsi:type="dcterms:W3CDTF">2014-12-22T14:23:00Z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0x010100E30C0C723BD9944EBFA93B4A11002083</vt:lpwstr>
  </property>
</Properties>
</file>